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4A" w:rsidRDefault="0078654A" w:rsidP="00354035">
      <w:pPr>
        <w:tabs>
          <w:tab w:val="left" w:pos="4008"/>
        </w:tabs>
        <w:spacing w:line="360" w:lineRule="auto"/>
        <w:jc w:val="both"/>
      </w:pPr>
    </w:p>
    <w:p w:rsidR="0078654A" w:rsidRPr="009177F9" w:rsidRDefault="009177F9" w:rsidP="009177F9">
      <w:pPr>
        <w:tabs>
          <w:tab w:val="left" w:pos="4008"/>
        </w:tabs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177F9">
        <w:rPr>
          <w:rFonts w:asciiTheme="minorHAnsi" w:hAnsiTheme="minorHAnsi" w:cstheme="minorHAnsi"/>
          <w:b/>
          <w:bCs/>
          <w:sz w:val="26"/>
          <w:szCs w:val="26"/>
        </w:rPr>
        <w:t>Vivências Profissionais e Culturais na Cidadania Europeia</w:t>
      </w:r>
    </w:p>
    <w:p w:rsidR="00F67F63" w:rsidRDefault="00BA3C72" w:rsidP="009177F9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9177F9">
        <w:rPr>
          <w:rFonts w:asciiTheme="minorHAnsi" w:hAnsiTheme="minorHAnsi" w:cstheme="minorHAnsi"/>
          <w:b/>
          <w:sz w:val="26"/>
          <w:szCs w:val="26"/>
        </w:rPr>
        <w:tab/>
      </w:r>
      <w:r w:rsidR="00E7165B" w:rsidRPr="009177F9">
        <w:rPr>
          <w:rFonts w:asciiTheme="minorHAnsi" w:hAnsiTheme="minorHAnsi" w:cstheme="minorHAnsi"/>
          <w:b/>
          <w:sz w:val="26"/>
          <w:szCs w:val="26"/>
        </w:rPr>
        <w:tab/>
      </w:r>
      <w:r w:rsidR="00E7165B" w:rsidRPr="009177F9">
        <w:rPr>
          <w:rFonts w:asciiTheme="minorHAnsi" w:hAnsiTheme="minorHAnsi" w:cstheme="minorHAnsi"/>
          <w:b/>
          <w:sz w:val="26"/>
          <w:szCs w:val="26"/>
        </w:rPr>
        <w:tab/>
      </w:r>
      <w:r w:rsidR="00F841E8">
        <w:rPr>
          <w:rFonts w:asciiTheme="minorHAnsi" w:hAnsiTheme="minorHAnsi" w:cstheme="minorHAnsi"/>
          <w:b/>
          <w:sz w:val="26"/>
          <w:szCs w:val="26"/>
        </w:rPr>
        <w:t>Modelo de Carta de Candidatura</w:t>
      </w:r>
      <w:bookmarkStart w:id="0" w:name="_GoBack"/>
      <w:bookmarkEnd w:id="0"/>
    </w:p>
    <w:p w:rsidR="00967043" w:rsidRDefault="00967043" w:rsidP="009177F9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:rsidR="00967043" w:rsidRDefault="00967043" w:rsidP="00967043">
      <w:pPr>
        <w:tabs>
          <w:tab w:val="left" w:pos="3045"/>
        </w:tabs>
        <w:jc w:val="center"/>
        <w:rPr>
          <w:sz w:val="24"/>
          <w:szCs w:val="24"/>
        </w:rPr>
      </w:pPr>
    </w:p>
    <w:p w:rsidR="00967043" w:rsidRPr="00967043" w:rsidRDefault="00967043" w:rsidP="00967043">
      <w:pPr>
        <w:tabs>
          <w:tab w:val="left" w:pos="3045"/>
        </w:tabs>
        <w:rPr>
          <w:b/>
          <w:sz w:val="24"/>
          <w:szCs w:val="24"/>
        </w:rPr>
      </w:pPr>
      <w:r w:rsidRPr="00967043">
        <w:rPr>
          <w:b/>
          <w:sz w:val="24"/>
          <w:szCs w:val="24"/>
        </w:rPr>
        <w:t>Remetente</w:t>
      </w:r>
    </w:p>
    <w:p w:rsidR="00967043" w:rsidRDefault="00967043" w:rsidP="00967043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Exma. Sra. Diretora</w:t>
      </w:r>
      <w:proofErr w:type="gramEnd"/>
      <w:r>
        <w:rPr>
          <w:sz w:val="24"/>
          <w:szCs w:val="24"/>
        </w:rPr>
        <w:t xml:space="preserve"> do Agrupamento de Escolas D. Dinis</w:t>
      </w:r>
    </w:p>
    <w:p w:rsidR="00967043" w:rsidRDefault="00967043" w:rsidP="00967043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Dra. Cláudia Soares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7043" w:rsidRDefault="00967043" w:rsidP="00967043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Rua da Misericórdia S/N</w:t>
      </w:r>
    </w:p>
    <w:p w:rsidR="00967043" w:rsidRDefault="00967043" w:rsidP="00967043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4780-501 Santo Tirso</w:t>
      </w:r>
    </w:p>
    <w:p w:rsidR="00967043" w:rsidRDefault="00967043" w:rsidP="00967043">
      <w:pPr>
        <w:tabs>
          <w:tab w:val="left" w:pos="3045"/>
        </w:tabs>
        <w:rPr>
          <w:sz w:val="24"/>
          <w:szCs w:val="24"/>
        </w:rPr>
      </w:pPr>
    </w:p>
    <w:p w:rsidR="00967043" w:rsidRDefault="00967043" w:rsidP="00967043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Data:_</w:t>
      </w:r>
      <w:proofErr w:type="gramEnd"/>
      <w:r>
        <w:rPr>
          <w:sz w:val="24"/>
          <w:szCs w:val="24"/>
        </w:rPr>
        <w:t>_________________________</w:t>
      </w:r>
    </w:p>
    <w:p w:rsidR="00967043" w:rsidRDefault="00967043" w:rsidP="00967043">
      <w:pPr>
        <w:tabs>
          <w:tab w:val="left" w:pos="3045"/>
        </w:tabs>
        <w:rPr>
          <w:sz w:val="24"/>
          <w:szCs w:val="24"/>
        </w:rPr>
      </w:pPr>
    </w:p>
    <w:p w:rsidR="00967043" w:rsidRDefault="00967043" w:rsidP="00967043">
      <w:pPr>
        <w:tabs>
          <w:tab w:val="left" w:pos="3045"/>
        </w:tabs>
        <w:jc w:val="both"/>
        <w:rPr>
          <w:sz w:val="24"/>
          <w:szCs w:val="24"/>
        </w:rPr>
      </w:pPr>
      <w:r w:rsidRPr="00967043"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Candidatura para realizar a formação em contexto de trabalho ao abrigo do Projeto Erasmus + “Vivências Profissionais e Culturais na Cidadania Europeia” – 2018/2019.</w:t>
      </w:r>
    </w:p>
    <w:p w:rsidR="00967043" w:rsidRDefault="00967043" w:rsidP="00967043">
      <w:pPr>
        <w:tabs>
          <w:tab w:val="left" w:pos="3045"/>
        </w:tabs>
        <w:rPr>
          <w:sz w:val="24"/>
          <w:szCs w:val="24"/>
        </w:rPr>
      </w:pPr>
    </w:p>
    <w:p w:rsidR="00967043" w:rsidRDefault="00967043" w:rsidP="00967043">
      <w:pPr>
        <w:tabs>
          <w:tab w:val="left" w:pos="3045"/>
        </w:tabs>
        <w:rPr>
          <w:sz w:val="24"/>
          <w:szCs w:val="24"/>
        </w:rPr>
      </w:pPr>
    </w:p>
    <w:p w:rsidR="00967043" w:rsidRDefault="00967043" w:rsidP="00967043">
      <w:pPr>
        <w:tabs>
          <w:tab w:val="left" w:pos="3045"/>
        </w:tabs>
        <w:rPr>
          <w:sz w:val="24"/>
          <w:szCs w:val="24"/>
        </w:rPr>
      </w:pPr>
      <w:r>
        <w:rPr>
          <w:sz w:val="24"/>
          <w:szCs w:val="24"/>
        </w:rPr>
        <w:t>Exma. Sra. Diretora,</w:t>
      </w:r>
    </w:p>
    <w:p w:rsidR="00967043" w:rsidRDefault="00967043" w:rsidP="00967043">
      <w:pPr>
        <w:tabs>
          <w:tab w:val="left" w:pos="3045"/>
        </w:tabs>
        <w:rPr>
          <w:sz w:val="24"/>
          <w:szCs w:val="24"/>
        </w:rPr>
      </w:pPr>
    </w:p>
    <w:p w:rsidR="00967043" w:rsidRDefault="00967043" w:rsidP="00967043">
      <w:pPr>
        <w:tabs>
          <w:tab w:val="left" w:pos="304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043">
        <w:rPr>
          <w:rFonts w:asciiTheme="minorHAnsi" w:hAnsiTheme="minorHAnsi" w:cstheme="minorHAnsi"/>
          <w:sz w:val="22"/>
          <w:szCs w:val="22"/>
        </w:rPr>
        <w:t xml:space="preserve">Sou aluno/a da turma _____ do curso Profissional de __________ e venho apresentar a minha candidatura para realizar a formação em contexto de trabalho   no estrangeiro ao abrigo do Projeto </w:t>
      </w:r>
      <w:r w:rsidRPr="00967043">
        <w:rPr>
          <w:rFonts w:asciiTheme="minorHAnsi" w:hAnsiTheme="minorHAnsi" w:cstheme="minorHAnsi"/>
          <w:b/>
          <w:sz w:val="22"/>
          <w:szCs w:val="22"/>
        </w:rPr>
        <w:t>Erasmus +</w:t>
      </w:r>
      <w:r w:rsidRPr="00967043">
        <w:rPr>
          <w:rFonts w:asciiTheme="minorHAnsi" w:hAnsiTheme="minorHAnsi" w:cstheme="minorHAnsi"/>
          <w:sz w:val="22"/>
          <w:szCs w:val="22"/>
        </w:rPr>
        <w:t xml:space="preserve"> </w:t>
      </w:r>
      <w:r w:rsidRPr="00967043">
        <w:rPr>
          <w:rFonts w:asciiTheme="minorHAnsi" w:hAnsiTheme="minorHAnsi" w:cstheme="minorHAnsi"/>
          <w:i/>
          <w:sz w:val="22"/>
          <w:szCs w:val="22"/>
        </w:rPr>
        <w:t xml:space="preserve">Vivências </w:t>
      </w:r>
      <w:proofErr w:type="gramStart"/>
      <w:r w:rsidRPr="00967043">
        <w:rPr>
          <w:rFonts w:asciiTheme="minorHAnsi" w:hAnsiTheme="minorHAnsi" w:cstheme="minorHAnsi"/>
          <w:i/>
          <w:sz w:val="22"/>
          <w:szCs w:val="22"/>
        </w:rPr>
        <w:t>Pr</w:t>
      </w:r>
      <w:r w:rsidRPr="00967043">
        <w:rPr>
          <w:rFonts w:asciiTheme="minorHAnsi" w:hAnsiTheme="minorHAnsi" w:cstheme="minorHAnsi"/>
          <w:bCs/>
          <w:i/>
          <w:sz w:val="22"/>
          <w:szCs w:val="22"/>
        </w:rPr>
        <w:t>ofissionais  e</w:t>
      </w:r>
      <w:proofErr w:type="gramEnd"/>
      <w:r w:rsidRPr="00967043">
        <w:rPr>
          <w:rFonts w:asciiTheme="minorHAnsi" w:hAnsiTheme="minorHAnsi" w:cstheme="minorHAnsi"/>
          <w:bCs/>
          <w:i/>
          <w:sz w:val="22"/>
          <w:szCs w:val="22"/>
        </w:rPr>
        <w:t xml:space="preserve">  Culturais na Cidadania Europeia</w:t>
      </w:r>
      <w:r w:rsidRPr="00967043">
        <w:rPr>
          <w:rFonts w:asciiTheme="minorHAnsi" w:hAnsiTheme="minorHAnsi" w:cstheme="minorHAnsi"/>
          <w:sz w:val="22"/>
          <w:szCs w:val="22"/>
        </w:rPr>
        <w:t xml:space="preserve"> que a Agência Nacional aprovou para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7043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7043">
        <w:rPr>
          <w:rFonts w:asciiTheme="minorHAnsi" w:hAnsiTheme="minorHAnsi" w:cstheme="minorHAnsi"/>
          <w:sz w:val="22"/>
          <w:szCs w:val="22"/>
        </w:rPr>
        <w:t>nosso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7043">
        <w:rPr>
          <w:rFonts w:asciiTheme="minorHAnsi" w:hAnsiTheme="minorHAnsi" w:cstheme="minorHAnsi"/>
          <w:sz w:val="22"/>
          <w:szCs w:val="22"/>
        </w:rPr>
        <w:t>Agrupamento.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7043">
        <w:rPr>
          <w:rFonts w:asciiTheme="minorHAnsi" w:hAnsiTheme="minorHAnsi" w:cstheme="minorHAnsi"/>
          <w:sz w:val="22"/>
          <w:szCs w:val="22"/>
        </w:rPr>
        <w:t>Penso 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7043">
        <w:rPr>
          <w:rFonts w:asciiTheme="minorHAnsi" w:hAnsiTheme="minorHAnsi" w:cstheme="minorHAnsi"/>
          <w:sz w:val="22"/>
          <w:szCs w:val="22"/>
        </w:rPr>
        <w:t>serei um bom candidato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7043">
        <w:rPr>
          <w:rFonts w:asciiTheme="minorHAnsi" w:hAnsiTheme="minorHAnsi" w:cstheme="minorHAnsi"/>
          <w:sz w:val="22"/>
          <w:szCs w:val="22"/>
        </w:rPr>
        <w:t>porque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7043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_________________</w:t>
      </w:r>
    </w:p>
    <w:p w:rsidR="00967043" w:rsidRPr="00967043" w:rsidRDefault="00967043" w:rsidP="00967043">
      <w:pPr>
        <w:tabs>
          <w:tab w:val="left" w:pos="304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043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</w:p>
    <w:p w:rsidR="00967043" w:rsidRPr="00967043" w:rsidRDefault="00967043" w:rsidP="00967043">
      <w:pPr>
        <w:tabs>
          <w:tab w:val="left" w:pos="304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04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967043" w:rsidRPr="00967043" w:rsidRDefault="00967043" w:rsidP="00967043">
      <w:pPr>
        <w:tabs>
          <w:tab w:val="left" w:pos="304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043">
        <w:rPr>
          <w:rFonts w:asciiTheme="minorHAnsi" w:hAnsiTheme="minorHAnsi" w:cstheme="minorHAnsi"/>
          <w:sz w:val="22"/>
          <w:szCs w:val="22"/>
        </w:rPr>
        <w:t>Se for selecionado, comprometo-me a cumprir com zelo e empenho as tarefas que me forem indicadas no âmbito da preparação linguística e da preparação da mobilidade. Sei que a seleção depende de a decisão do conselho de turma da avaliação intercalar do primeiro trimestre.  O meu Encarregado de Educação compromete-se a autorizar a minha ida para o estrangeiro durante a duração d</w:t>
      </w:r>
      <w:r>
        <w:rPr>
          <w:rFonts w:asciiTheme="minorHAnsi" w:hAnsiTheme="minorHAnsi" w:cstheme="minorHAnsi"/>
          <w:sz w:val="22"/>
          <w:szCs w:val="22"/>
        </w:rPr>
        <w:t>a formação em contexto de trabalho</w:t>
      </w:r>
      <w:r w:rsidRPr="00967043">
        <w:rPr>
          <w:rFonts w:asciiTheme="minorHAnsi" w:hAnsiTheme="minorHAnsi" w:cstheme="minorHAnsi"/>
          <w:sz w:val="22"/>
          <w:szCs w:val="22"/>
        </w:rPr>
        <w:t xml:space="preserve"> e assina esta carta de candidatura. </w:t>
      </w:r>
    </w:p>
    <w:p w:rsidR="00967043" w:rsidRDefault="00967043" w:rsidP="00967043">
      <w:pPr>
        <w:tabs>
          <w:tab w:val="left" w:pos="3045"/>
        </w:tabs>
        <w:rPr>
          <w:rFonts w:asciiTheme="minorHAnsi" w:hAnsiTheme="minorHAnsi" w:cstheme="minorHAnsi"/>
          <w:sz w:val="22"/>
          <w:szCs w:val="22"/>
        </w:rPr>
      </w:pPr>
      <w:r w:rsidRPr="00967043">
        <w:rPr>
          <w:rFonts w:asciiTheme="minorHAnsi" w:hAnsiTheme="minorHAnsi" w:cstheme="minorHAnsi"/>
          <w:sz w:val="22"/>
          <w:szCs w:val="22"/>
        </w:rPr>
        <w:t>Com os melhores cumprimentos.</w:t>
      </w:r>
    </w:p>
    <w:p w:rsidR="00967043" w:rsidRDefault="00967043" w:rsidP="00967043">
      <w:pPr>
        <w:tabs>
          <w:tab w:val="left" w:pos="3045"/>
        </w:tabs>
        <w:rPr>
          <w:rFonts w:asciiTheme="minorHAnsi" w:hAnsiTheme="minorHAnsi" w:cstheme="minorHAnsi"/>
          <w:sz w:val="22"/>
          <w:szCs w:val="22"/>
        </w:rPr>
      </w:pPr>
    </w:p>
    <w:p w:rsidR="00967043" w:rsidRDefault="00967043" w:rsidP="00967043">
      <w:pPr>
        <w:tabs>
          <w:tab w:val="left" w:pos="3045"/>
        </w:tabs>
        <w:rPr>
          <w:rFonts w:asciiTheme="minorHAnsi" w:hAnsiTheme="minorHAnsi" w:cstheme="minorHAnsi"/>
          <w:sz w:val="22"/>
          <w:szCs w:val="22"/>
        </w:rPr>
      </w:pPr>
    </w:p>
    <w:p w:rsidR="00967043" w:rsidRDefault="00967043" w:rsidP="00967043">
      <w:pPr>
        <w:tabs>
          <w:tab w:val="left" w:pos="3045"/>
        </w:tabs>
        <w:rPr>
          <w:rFonts w:asciiTheme="minorHAnsi" w:hAnsiTheme="minorHAnsi" w:cstheme="minorHAnsi"/>
          <w:sz w:val="22"/>
          <w:szCs w:val="22"/>
        </w:rPr>
      </w:pPr>
    </w:p>
    <w:p w:rsidR="00967043" w:rsidRPr="00967043" w:rsidRDefault="00967043" w:rsidP="00967043">
      <w:pPr>
        <w:tabs>
          <w:tab w:val="left" w:pos="3045"/>
        </w:tabs>
        <w:rPr>
          <w:rFonts w:asciiTheme="minorHAnsi" w:hAnsiTheme="minorHAnsi" w:cstheme="minorHAnsi"/>
          <w:sz w:val="22"/>
          <w:szCs w:val="22"/>
        </w:rPr>
      </w:pPr>
    </w:p>
    <w:p w:rsidR="00967043" w:rsidRPr="00967043" w:rsidRDefault="00967043" w:rsidP="00967043">
      <w:pPr>
        <w:tabs>
          <w:tab w:val="left" w:pos="3045"/>
        </w:tabs>
        <w:rPr>
          <w:rFonts w:asciiTheme="minorHAnsi" w:hAnsiTheme="minorHAnsi" w:cstheme="minorHAnsi"/>
          <w:sz w:val="22"/>
          <w:szCs w:val="22"/>
        </w:rPr>
      </w:pPr>
      <w:r w:rsidRPr="00967043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967043">
        <w:rPr>
          <w:rFonts w:asciiTheme="minorHAnsi" w:hAnsiTheme="minorHAnsi" w:cstheme="minorHAnsi"/>
          <w:sz w:val="22"/>
          <w:szCs w:val="22"/>
        </w:rPr>
        <w:t xml:space="preserve"> aluno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67043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967043">
        <w:rPr>
          <w:rFonts w:asciiTheme="minorHAnsi" w:hAnsiTheme="minorHAnsi" w:cstheme="minorHAnsi"/>
          <w:sz w:val="22"/>
          <w:szCs w:val="22"/>
        </w:rPr>
        <w:t xml:space="preserve"> Encarregado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967043">
        <w:rPr>
          <w:rFonts w:asciiTheme="minorHAnsi" w:hAnsiTheme="minorHAnsi" w:cstheme="minorHAnsi"/>
          <w:sz w:val="22"/>
          <w:szCs w:val="22"/>
        </w:rPr>
        <w:t xml:space="preserve"> de Educação</w:t>
      </w:r>
    </w:p>
    <w:p w:rsidR="00967043" w:rsidRPr="00967043" w:rsidRDefault="00967043" w:rsidP="00967043">
      <w:pPr>
        <w:tabs>
          <w:tab w:val="left" w:pos="3045"/>
        </w:tabs>
        <w:rPr>
          <w:rFonts w:asciiTheme="minorHAnsi" w:hAnsiTheme="minorHAnsi" w:cstheme="minorHAnsi"/>
          <w:sz w:val="22"/>
          <w:szCs w:val="22"/>
        </w:rPr>
      </w:pPr>
      <w:r w:rsidRPr="00967043">
        <w:rPr>
          <w:rFonts w:asciiTheme="minorHAnsi" w:hAnsiTheme="minorHAnsi" w:cstheme="minorHAnsi"/>
          <w:sz w:val="22"/>
          <w:szCs w:val="22"/>
        </w:rPr>
        <w:tab/>
      </w:r>
      <w:r w:rsidRPr="00967043">
        <w:rPr>
          <w:rFonts w:asciiTheme="minorHAnsi" w:hAnsiTheme="minorHAnsi" w:cstheme="minorHAnsi"/>
          <w:sz w:val="22"/>
          <w:szCs w:val="22"/>
        </w:rPr>
        <w:tab/>
      </w:r>
      <w:r w:rsidRPr="00967043">
        <w:rPr>
          <w:rFonts w:asciiTheme="minorHAnsi" w:hAnsiTheme="minorHAnsi" w:cstheme="minorHAnsi"/>
          <w:sz w:val="22"/>
          <w:szCs w:val="22"/>
        </w:rPr>
        <w:tab/>
      </w:r>
      <w:r w:rsidRPr="00967043">
        <w:rPr>
          <w:rFonts w:asciiTheme="minorHAnsi" w:hAnsiTheme="minorHAnsi" w:cstheme="minorHAnsi"/>
          <w:sz w:val="22"/>
          <w:szCs w:val="22"/>
        </w:rPr>
        <w:tab/>
      </w:r>
    </w:p>
    <w:p w:rsidR="00967043" w:rsidRPr="00967043" w:rsidRDefault="00967043" w:rsidP="00967043">
      <w:pPr>
        <w:tabs>
          <w:tab w:val="left" w:pos="3045"/>
        </w:tabs>
        <w:rPr>
          <w:rFonts w:asciiTheme="minorHAnsi" w:hAnsiTheme="minorHAnsi" w:cstheme="minorHAnsi"/>
          <w:sz w:val="22"/>
          <w:szCs w:val="22"/>
        </w:rPr>
      </w:pPr>
      <w:r w:rsidRPr="00967043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96704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967043">
        <w:rPr>
          <w:rFonts w:asciiTheme="minorHAnsi" w:hAnsiTheme="minorHAnsi" w:cstheme="minorHAnsi"/>
          <w:sz w:val="22"/>
          <w:szCs w:val="22"/>
        </w:rPr>
        <w:tab/>
        <w:t>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</w:p>
    <w:p w:rsidR="00967043" w:rsidRPr="00967043" w:rsidRDefault="00967043" w:rsidP="00967043">
      <w:pPr>
        <w:tabs>
          <w:tab w:val="left" w:pos="3722"/>
        </w:tabs>
        <w:jc w:val="both"/>
        <w:rPr>
          <w:rFonts w:asciiTheme="minorHAnsi" w:hAnsiTheme="minorHAnsi" w:cstheme="minorHAnsi"/>
        </w:rPr>
      </w:pPr>
    </w:p>
    <w:p w:rsidR="00967043" w:rsidRPr="00967043" w:rsidRDefault="00967043" w:rsidP="00967043">
      <w:pPr>
        <w:pStyle w:val="Subttulo"/>
        <w:spacing w:line="360" w:lineRule="auto"/>
        <w:jc w:val="left"/>
      </w:pPr>
      <w:r w:rsidRPr="00E7165B">
        <w:rPr>
          <w:szCs w:val="24"/>
        </w:rPr>
        <w:tab/>
      </w:r>
    </w:p>
    <w:sectPr w:rsidR="00967043" w:rsidRPr="00967043" w:rsidSect="00BA43DE">
      <w:headerReference w:type="default" r:id="rId8"/>
      <w:footerReference w:type="default" r:id="rId9"/>
      <w:pgSz w:w="11906" w:h="16838"/>
      <w:pgMar w:top="1134" w:right="1418" w:bottom="454" w:left="1418" w:header="510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987" w:rsidRDefault="00C36987">
      <w:r>
        <w:separator/>
      </w:r>
    </w:p>
  </w:endnote>
  <w:endnote w:type="continuationSeparator" w:id="0">
    <w:p w:rsidR="00C36987" w:rsidRDefault="00C3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Zapf Dingbats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4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F39" w:rsidRPr="00BB260A" w:rsidRDefault="00BA43DE" w:rsidP="00D05AA8">
    <w:pPr>
      <w:pStyle w:val="Rodap"/>
      <w:jc w:val="center"/>
      <w:rPr>
        <w:rFonts w:ascii="Calibri" w:hAnsi="Calibri"/>
        <w:sz w:val="4"/>
        <w:szCs w:val="4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989965</wp:posOffset>
          </wp:positionH>
          <wp:positionV relativeFrom="paragraph">
            <wp:posOffset>267634</wp:posOffset>
          </wp:positionV>
          <wp:extent cx="4572000" cy="396875"/>
          <wp:effectExtent l="0" t="0" r="0" b="0"/>
          <wp:wrapNone/>
          <wp:docPr id="7" name="Imagem 1" descr="rodape_AEDD_contribui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_AEDD_contribui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2792095</wp:posOffset>
          </wp:positionH>
          <wp:positionV relativeFrom="paragraph">
            <wp:posOffset>-53564</wp:posOffset>
          </wp:positionV>
          <wp:extent cx="664210" cy="336550"/>
          <wp:effectExtent l="0" t="0" r="0" b="635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C0A">
      <w:rPr>
        <w:noProof/>
      </w:rPr>
      <w:t xml:space="preserve">      </w:t>
    </w:r>
    <w:r w:rsidR="0078654A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648335</wp:posOffset>
              </wp:positionH>
              <wp:positionV relativeFrom="paragraph">
                <wp:posOffset>10064115</wp:posOffset>
              </wp:positionV>
              <wp:extent cx="6636385" cy="612140"/>
              <wp:effectExtent l="0" t="0" r="0" b="0"/>
              <wp:wrapNone/>
              <wp:docPr id="1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6385" cy="612140"/>
                        <a:chOff x="890" y="15490"/>
                        <a:chExt cx="10451" cy="964"/>
                      </a:xfrm>
                    </wpg:grpSpPr>
                    <wps:wsp>
                      <wps:cNvPr id="14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890" y="15490"/>
                          <a:ext cx="4054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D6F" w:rsidRDefault="003D2D6F" w:rsidP="003D2D6F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Agência Nacional Erasmus+ Educação e Formação</w:t>
                            </w:r>
                          </w:p>
                          <w:p w:rsidR="003D2D6F" w:rsidRPr="004322EE" w:rsidRDefault="003D2D6F" w:rsidP="003D2D6F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Praça de Alvalade, nº 12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1749 – 070 Lisboa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Portugal</w:t>
                            </w:r>
                          </w:p>
                          <w:p w:rsidR="003D2D6F" w:rsidRPr="004322EE" w:rsidRDefault="003D2D6F" w:rsidP="003D2D6F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: (351) 21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101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900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Fax: (351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)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210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101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910</w:t>
                            </w:r>
                          </w:p>
                          <w:p w:rsidR="003D2D6F" w:rsidRPr="004322EE" w:rsidRDefault="003D2D6F" w:rsidP="003D2D6F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www.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erasmusmais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.pt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agencianacional@erasmusmais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.pt</w:t>
                            </w:r>
                          </w:p>
                          <w:p w:rsidR="003D2D6F" w:rsidRDefault="003D2D6F" w:rsidP="003D2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56" y="15706"/>
                          <a:ext cx="1985" cy="5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7" style="position:absolute;left:0;text-align:left;margin-left:51.05pt;margin-top:792.45pt;width:522.55pt;height:48.2pt;z-index:251660288" coordorigin="890,15490" coordsize="10451,9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890;top:15490;width:4054;height:9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<v:textbox>
                  <w:txbxContent>
                    <w:p w:rsidR="003D2D6F" w:rsidRDefault="003D2D6F" w:rsidP="003D2D6F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Agência Nacional Erasmus+ Educação e Formação</w:t>
                      </w:r>
                    </w:p>
                    <w:p w:rsidR="003D2D6F" w:rsidRPr="004322EE" w:rsidRDefault="003D2D6F" w:rsidP="003D2D6F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Praça de Alvalade, nº 12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1749 – 070 Lisboa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Portugal</w:t>
                      </w:r>
                    </w:p>
                    <w:p w:rsidR="003D2D6F" w:rsidRPr="004322EE" w:rsidRDefault="003D2D6F" w:rsidP="003D2D6F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: (351) 21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101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900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Fax: (351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)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210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101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910</w:t>
                      </w:r>
                    </w:p>
                    <w:p w:rsidR="003D2D6F" w:rsidRPr="004322EE" w:rsidRDefault="003D2D6F" w:rsidP="003D2D6F">
                      <w:pPr>
                        <w:jc w:val="both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www.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erasmusmais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.pt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agencianacional@erasmusmais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.pt</w:t>
                      </w:r>
                    </w:p>
                    <w:p w:rsidR="003D2D6F" w:rsidRDefault="003D2D6F" w:rsidP="003D2D6F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9" type="#_x0000_t75" alt="EU flag-Erasmus+_vect_POS" style="position:absolute;left:9356;top:15706;width:1985;height:5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">
                <v:imagedata r:id="rId4" o:title="EU flag-Erasmus+_vect_POS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987" w:rsidRDefault="00C36987">
      <w:r>
        <w:separator/>
      </w:r>
    </w:p>
  </w:footnote>
  <w:footnote w:type="continuationSeparator" w:id="0">
    <w:p w:rsidR="00C36987" w:rsidRDefault="00C3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82F" w:rsidRPr="009416EB" w:rsidRDefault="009177F9" w:rsidP="008D282F">
    <w:pPr>
      <w:tabs>
        <w:tab w:val="left" w:pos="4008"/>
      </w:tabs>
      <w:spacing w:line="360" w:lineRule="auto"/>
      <w:jc w:val="both"/>
    </w:pPr>
    <w:r>
      <w:rPr>
        <w:rFonts w:ascii="Calibri" w:hAnsi="Calibri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8D01A1" wp14:editId="3D8469AF">
              <wp:simplePos x="0" y="0"/>
              <wp:positionH relativeFrom="column">
                <wp:posOffset>2308860</wp:posOffset>
              </wp:positionH>
              <wp:positionV relativeFrom="paragraph">
                <wp:posOffset>-18676</wp:posOffset>
              </wp:positionV>
              <wp:extent cx="3952875" cy="762000"/>
              <wp:effectExtent l="0" t="0" r="9525" b="1270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6FB" w:rsidRDefault="00B166FB" w:rsidP="00B166FB">
                          <w:pPr>
                            <w:jc w:val="both"/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</w:pPr>
                          <w:r w:rsidRPr="006C19BD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 xml:space="preserve">Programa </w:t>
                          </w:r>
                          <w:r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>Erasmus+: AçãoChave1</w:t>
                          </w:r>
                        </w:p>
                        <w:p w:rsidR="00B166FB" w:rsidRDefault="00B166FB" w:rsidP="00B166FB">
                          <w:pPr>
                            <w:pStyle w:val="Subttulo"/>
                            <w:jc w:val="left"/>
                            <w:rPr>
                              <w:b w:val="0"/>
                              <w:sz w:val="16"/>
                              <w:szCs w:val="16"/>
                            </w:rPr>
                          </w:pPr>
                          <w:r w:rsidRPr="00576556">
                            <w:rPr>
                              <w:rFonts w:ascii="Tahoma" w:hAnsi="Tahoma" w:cs="Tahoma"/>
                              <w:b w:val="0"/>
                              <w:bCs/>
                              <w:sz w:val="16"/>
                              <w:szCs w:val="16"/>
                            </w:rPr>
                            <w:t>Projeto n</w:t>
                          </w:r>
                          <w:r w:rsidR="009177F9">
                            <w:rPr>
                              <w:rFonts w:ascii="Tahoma" w:hAnsi="Tahoma" w:cs="Tahoma"/>
                              <w:b w:val="0"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r w:rsidRPr="00576556">
                            <w:rPr>
                              <w:rFonts w:ascii="Tahoma" w:hAnsi="Tahoma" w:cs="Tahoma"/>
                              <w:b w:val="0"/>
                              <w:bCs/>
                              <w:sz w:val="16"/>
                              <w:szCs w:val="16"/>
                            </w:rPr>
                            <w:t xml:space="preserve">º AçãoChave1 </w:t>
                          </w:r>
                          <w:r w:rsidRPr="00576556">
                            <w:rPr>
                              <w:b w:val="0"/>
                              <w:sz w:val="16"/>
                              <w:szCs w:val="16"/>
                            </w:rPr>
                            <w:t xml:space="preserve">nº </w:t>
                          </w:r>
                          <w:r>
                            <w:rPr>
                              <w:rFonts w:ascii="CIDFont+F4" w:hAnsi="CIDFont+F4" w:cs="CIDFont+F4"/>
                              <w:sz w:val="18"/>
                              <w:szCs w:val="18"/>
                            </w:rPr>
                            <w:t>2018-1-PT01-KA116-046997</w:t>
                          </w:r>
                        </w:p>
                        <w:p w:rsidR="00B166FB" w:rsidRDefault="00B166FB" w:rsidP="00B166FB">
                          <w:pPr>
                            <w:pStyle w:val="Subttulo"/>
                            <w:jc w:val="left"/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</w:rPr>
                            <w:t xml:space="preserve">Nome </w:t>
                          </w:r>
                          <w:r w:rsidRPr="009177F9">
                            <w:rPr>
                              <w:rFonts w:ascii="Tahoma" w:hAnsi="Tahoma" w:cs="Tahoma"/>
                              <w:b w:val="0"/>
                              <w:bCs/>
                              <w:sz w:val="16"/>
                              <w:szCs w:val="16"/>
                            </w:rPr>
                            <w:t>do Projeto:</w:t>
                          </w:r>
                          <w:r w:rsidRPr="00C47B6F">
                            <w:t xml:space="preserve"> </w:t>
                          </w:r>
                          <w:r w:rsidRPr="00C47B6F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>Vivências Profissionais e Culturais na Cidadania Europeia</w:t>
                          </w:r>
                        </w:p>
                        <w:p w:rsidR="009177F9" w:rsidRDefault="00B166FB" w:rsidP="008A33A6">
                          <w:pPr>
                            <w:jc w:val="both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BA57A4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KA109, VET MOBILITY CHARTER – ACREDITAÇÃO</w:t>
                          </w:r>
                          <w:r w:rsidR="009177F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A57A4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2015</w:t>
                          </w:r>
                        </w:p>
                        <w:p w:rsidR="008A33A6" w:rsidRPr="006C19BD" w:rsidRDefault="009177F9" w:rsidP="007B322E">
                          <w:pPr>
                            <w:jc w:val="both"/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</w:t>
                          </w:r>
                          <w:r w:rsidR="00B166FB" w:rsidRPr="00BA57A4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.º 2015-1-PT01-KA109-013179</w:t>
                          </w:r>
                        </w:p>
                        <w:p w:rsidR="00E16493" w:rsidRPr="00E16493" w:rsidRDefault="00E16493" w:rsidP="003D2D6F">
                          <w:pPr>
                            <w:jc w:val="both"/>
                            <w:rPr>
                              <w:rFonts w:ascii="Gill Sans MT" w:hAnsi="Gill Sans MT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D01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1.8pt;margin-top:-1.45pt;width:311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">
              <v:textbox>
                <w:txbxContent>
                  <w:p w:rsidR="00B166FB" w:rsidRDefault="00B166FB" w:rsidP="00B166FB">
                    <w:pPr>
                      <w:jc w:val="both"/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</w:pPr>
                    <w:r w:rsidRPr="006C19BD"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  <w:t xml:space="preserve">Programa </w:t>
                    </w:r>
                    <w:r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  <w:t>Erasmus+: AçãoChave1</w:t>
                    </w:r>
                  </w:p>
                  <w:p w:rsidR="00B166FB" w:rsidRDefault="00B166FB" w:rsidP="00B166FB">
                    <w:pPr>
                      <w:pStyle w:val="Subttulo"/>
                      <w:jc w:val="left"/>
                      <w:rPr>
                        <w:b w:val="0"/>
                        <w:sz w:val="16"/>
                        <w:szCs w:val="16"/>
                      </w:rPr>
                    </w:pPr>
                    <w:r w:rsidRPr="00576556">
                      <w:rPr>
                        <w:rFonts w:ascii="Tahoma" w:hAnsi="Tahoma" w:cs="Tahoma"/>
                        <w:b w:val="0"/>
                        <w:bCs/>
                        <w:sz w:val="16"/>
                        <w:szCs w:val="16"/>
                      </w:rPr>
                      <w:t>Projeto n</w:t>
                    </w:r>
                    <w:r w:rsidR="009177F9">
                      <w:rPr>
                        <w:rFonts w:ascii="Tahoma" w:hAnsi="Tahoma" w:cs="Tahoma"/>
                        <w:b w:val="0"/>
                        <w:bCs/>
                        <w:sz w:val="16"/>
                        <w:szCs w:val="16"/>
                      </w:rPr>
                      <w:t>.</w:t>
                    </w:r>
                    <w:r w:rsidRPr="00576556">
                      <w:rPr>
                        <w:rFonts w:ascii="Tahoma" w:hAnsi="Tahoma" w:cs="Tahoma"/>
                        <w:b w:val="0"/>
                        <w:bCs/>
                        <w:sz w:val="16"/>
                        <w:szCs w:val="16"/>
                      </w:rPr>
                      <w:t xml:space="preserve">º AçãoChave1 </w:t>
                    </w:r>
                    <w:r w:rsidRPr="00576556">
                      <w:rPr>
                        <w:b w:val="0"/>
                        <w:sz w:val="16"/>
                        <w:szCs w:val="16"/>
                      </w:rPr>
                      <w:t xml:space="preserve">nº </w:t>
                    </w:r>
                    <w:r>
                      <w:rPr>
                        <w:rFonts w:ascii="CIDFont+F4" w:hAnsi="CIDFont+F4" w:cs="CIDFont+F4"/>
                        <w:sz w:val="18"/>
                        <w:szCs w:val="18"/>
                      </w:rPr>
                      <w:t>2018-1-PT01-KA116-046997</w:t>
                    </w:r>
                  </w:p>
                  <w:p w:rsidR="00B166FB" w:rsidRDefault="00B166FB" w:rsidP="00B166FB">
                    <w:pPr>
                      <w:pStyle w:val="Subttulo"/>
                      <w:jc w:val="left"/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</w:pPr>
                    <w:r>
                      <w:rPr>
                        <w:b w:val="0"/>
                        <w:sz w:val="16"/>
                        <w:szCs w:val="16"/>
                      </w:rPr>
                      <w:t xml:space="preserve">Nome </w:t>
                    </w:r>
                    <w:r w:rsidRPr="009177F9">
                      <w:rPr>
                        <w:rFonts w:ascii="Tahoma" w:hAnsi="Tahoma" w:cs="Tahoma"/>
                        <w:b w:val="0"/>
                        <w:bCs/>
                        <w:sz w:val="16"/>
                        <w:szCs w:val="16"/>
                      </w:rPr>
                      <w:t>do Projeto:</w:t>
                    </w:r>
                    <w:r w:rsidRPr="00C47B6F">
                      <w:t xml:space="preserve"> </w:t>
                    </w:r>
                    <w:r w:rsidRPr="00C47B6F"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  <w:t>Vivências Profissionais e Culturais na Cidadania Europeia</w:t>
                    </w:r>
                  </w:p>
                  <w:p w:rsidR="009177F9" w:rsidRDefault="00B166FB" w:rsidP="008A33A6">
                    <w:pPr>
                      <w:jc w:val="both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BA57A4">
                      <w:rPr>
                        <w:rFonts w:ascii="Century Gothic" w:hAnsi="Century Gothic"/>
                        <w:sz w:val="16"/>
                        <w:szCs w:val="16"/>
                      </w:rPr>
                      <w:t>KA109, VET MOBILITY CHARTER – ACREDITAÇÃO</w:t>
                    </w:r>
                    <w:r w:rsidR="009177F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BA57A4">
                      <w:rPr>
                        <w:rFonts w:ascii="Century Gothic" w:hAnsi="Century Gothic"/>
                        <w:sz w:val="16"/>
                        <w:szCs w:val="16"/>
                      </w:rPr>
                      <w:t>2015</w:t>
                    </w:r>
                  </w:p>
                  <w:p w:rsidR="008A33A6" w:rsidRPr="006C19BD" w:rsidRDefault="009177F9" w:rsidP="007B322E">
                    <w:pPr>
                      <w:jc w:val="both"/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n</w:t>
                    </w:r>
                    <w:r w:rsidR="00B166FB" w:rsidRPr="00BA57A4">
                      <w:rPr>
                        <w:rFonts w:ascii="Century Gothic" w:hAnsi="Century Gothic"/>
                        <w:sz w:val="16"/>
                        <w:szCs w:val="16"/>
                      </w:rPr>
                      <w:t>.º 2015-1-PT01-KA109-013179</w:t>
                    </w:r>
                  </w:p>
                  <w:p w:rsidR="00E16493" w:rsidRPr="00E16493" w:rsidRDefault="00E16493" w:rsidP="003D2D6F">
                    <w:pPr>
                      <w:jc w:val="both"/>
                      <w:rPr>
                        <w:rFonts w:ascii="Gill Sans MT" w:hAnsi="Gill Sans MT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707AAF3">
          <wp:simplePos x="0" y="0"/>
          <wp:positionH relativeFrom="column">
            <wp:posOffset>-422536</wp:posOffset>
          </wp:positionH>
          <wp:positionV relativeFrom="paragraph">
            <wp:posOffset>126813</wp:posOffset>
          </wp:positionV>
          <wp:extent cx="1152525" cy="493939"/>
          <wp:effectExtent l="0" t="0" r="317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3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536052</wp:posOffset>
          </wp:positionH>
          <wp:positionV relativeFrom="paragraph">
            <wp:posOffset>194347</wp:posOffset>
          </wp:positionV>
          <wp:extent cx="1122045" cy="402590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28A993D">
          <wp:simplePos x="0" y="0"/>
          <wp:positionH relativeFrom="column">
            <wp:posOffset>1726005</wp:posOffset>
          </wp:positionH>
          <wp:positionV relativeFrom="paragraph">
            <wp:posOffset>181796</wp:posOffset>
          </wp:positionV>
          <wp:extent cx="517585" cy="405442"/>
          <wp:effectExtent l="0" t="0" r="3175" b="1270"/>
          <wp:wrapNone/>
          <wp:docPr id="6" name="Imagem 6" descr="erasmus_logo_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rasmus_logo_K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85" cy="40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D6F">
      <w:rPr>
        <w:rFonts w:ascii="Calibri" w:hAnsi="Calibri"/>
        <w:sz w:val="16"/>
      </w:rPr>
      <w:t xml:space="preserve">     </w:t>
    </w:r>
  </w:p>
  <w:p w:rsidR="009177F9" w:rsidRDefault="003D2D6F" w:rsidP="008D282F">
    <w:pPr>
      <w:tabs>
        <w:tab w:val="left" w:pos="4008"/>
      </w:tabs>
      <w:spacing w:line="360" w:lineRule="auto"/>
      <w:jc w:val="both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        </w:t>
    </w:r>
    <w:r>
      <w:rPr>
        <w:rFonts w:ascii="Calibri" w:hAnsi="Calibri"/>
        <w:sz w:val="16"/>
      </w:rPr>
      <w:tab/>
    </w:r>
  </w:p>
  <w:p w:rsidR="009177F9" w:rsidRDefault="009177F9" w:rsidP="008D282F">
    <w:pPr>
      <w:tabs>
        <w:tab w:val="left" w:pos="4008"/>
      </w:tabs>
      <w:spacing w:line="360" w:lineRule="auto"/>
      <w:jc w:val="both"/>
    </w:pPr>
  </w:p>
  <w:p w:rsidR="008A33A6" w:rsidRDefault="00B34B24" w:rsidP="008D282F">
    <w:pPr>
      <w:tabs>
        <w:tab w:val="left" w:pos="4008"/>
      </w:tabs>
      <w:spacing w:line="360" w:lineRule="auto"/>
      <w:jc w:val="both"/>
      <w:rPr>
        <w:rFonts w:ascii="Calibri" w:hAnsi="Calibri"/>
        <w:sz w:val="16"/>
      </w:rPr>
    </w:pPr>
    <w:r w:rsidRPr="00B34B24">
      <w:t xml:space="preserve">            </w:t>
    </w:r>
    <w:r w:rsidR="008D282F">
      <w:t xml:space="preserve">              </w:t>
    </w:r>
    <w:r w:rsidRPr="00B34B24">
      <w:t xml:space="preserve">                   </w:t>
    </w:r>
    <w:r w:rsidR="008D282F"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7F64"/>
    <w:multiLevelType w:val="singleLevel"/>
    <w:tmpl w:val="DB642E0C"/>
    <w:lvl w:ilvl="0">
      <w:numFmt w:val="bullet"/>
      <w:lvlText w:val=""/>
      <w:lvlJc w:val="left"/>
      <w:pPr>
        <w:tabs>
          <w:tab w:val="num" w:pos="899"/>
        </w:tabs>
        <w:ind w:left="899" w:hanging="615"/>
      </w:pPr>
      <w:rPr>
        <w:rFonts w:ascii="Monotype Sorts" w:hAnsi="Monotype Sorts" w:hint="default"/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B41"/>
    <w:rsid w:val="000042A7"/>
    <w:rsid w:val="0001484C"/>
    <w:rsid w:val="000313A0"/>
    <w:rsid w:val="00034F39"/>
    <w:rsid w:val="00055515"/>
    <w:rsid w:val="00056E08"/>
    <w:rsid w:val="00057DE9"/>
    <w:rsid w:val="00063B41"/>
    <w:rsid w:val="000A255F"/>
    <w:rsid w:val="000B797F"/>
    <w:rsid w:val="000D5834"/>
    <w:rsid w:val="000E5AC5"/>
    <w:rsid w:val="000F63A1"/>
    <w:rsid w:val="00101660"/>
    <w:rsid w:val="001305F2"/>
    <w:rsid w:val="00146FD6"/>
    <w:rsid w:val="001717BE"/>
    <w:rsid w:val="00185DF6"/>
    <w:rsid w:val="001D4285"/>
    <w:rsid w:val="0022015E"/>
    <w:rsid w:val="002278D2"/>
    <w:rsid w:val="002648B3"/>
    <w:rsid w:val="002A308E"/>
    <w:rsid w:val="002C33D4"/>
    <w:rsid w:val="002E2F1B"/>
    <w:rsid w:val="002F30BA"/>
    <w:rsid w:val="00347FCA"/>
    <w:rsid w:val="00354035"/>
    <w:rsid w:val="00357C89"/>
    <w:rsid w:val="0036193A"/>
    <w:rsid w:val="00391769"/>
    <w:rsid w:val="003C686F"/>
    <w:rsid w:val="003D2D6F"/>
    <w:rsid w:val="00420B52"/>
    <w:rsid w:val="00426FEB"/>
    <w:rsid w:val="00427DE2"/>
    <w:rsid w:val="00470EE1"/>
    <w:rsid w:val="004728E3"/>
    <w:rsid w:val="00482C18"/>
    <w:rsid w:val="004A10D6"/>
    <w:rsid w:val="004A3DCC"/>
    <w:rsid w:val="004C7050"/>
    <w:rsid w:val="004D5D96"/>
    <w:rsid w:val="004E550A"/>
    <w:rsid w:val="00573387"/>
    <w:rsid w:val="00574B39"/>
    <w:rsid w:val="00576556"/>
    <w:rsid w:val="00577E26"/>
    <w:rsid w:val="005931AC"/>
    <w:rsid w:val="005A25D8"/>
    <w:rsid w:val="005D1435"/>
    <w:rsid w:val="005E3EF8"/>
    <w:rsid w:val="00612405"/>
    <w:rsid w:val="006371FF"/>
    <w:rsid w:val="006974F1"/>
    <w:rsid w:val="006B7B0B"/>
    <w:rsid w:val="006C175E"/>
    <w:rsid w:val="006D2387"/>
    <w:rsid w:val="006D4747"/>
    <w:rsid w:val="006E5169"/>
    <w:rsid w:val="00700070"/>
    <w:rsid w:val="00702BAE"/>
    <w:rsid w:val="007202CA"/>
    <w:rsid w:val="007207AE"/>
    <w:rsid w:val="007417A2"/>
    <w:rsid w:val="00741B61"/>
    <w:rsid w:val="0074297C"/>
    <w:rsid w:val="00743796"/>
    <w:rsid w:val="0078654A"/>
    <w:rsid w:val="007A4DBC"/>
    <w:rsid w:val="007A5713"/>
    <w:rsid w:val="007B322E"/>
    <w:rsid w:val="007C3E40"/>
    <w:rsid w:val="007D21EA"/>
    <w:rsid w:val="007D3740"/>
    <w:rsid w:val="00802541"/>
    <w:rsid w:val="008047ED"/>
    <w:rsid w:val="00812022"/>
    <w:rsid w:val="00816B77"/>
    <w:rsid w:val="008328C8"/>
    <w:rsid w:val="008A0646"/>
    <w:rsid w:val="008A33A6"/>
    <w:rsid w:val="008C26B6"/>
    <w:rsid w:val="008D282F"/>
    <w:rsid w:val="008E089B"/>
    <w:rsid w:val="008E5507"/>
    <w:rsid w:val="008E765A"/>
    <w:rsid w:val="009177F9"/>
    <w:rsid w:val="00935441"/>
    <w:rsid w:val="009402B1"/>
    <w:rsid w:val="00964A9E"/>
    <w:rsid w:val="00967043"/>
    <w:rsid w:val="00985E75"/>
    <w:rsid w:val="00986E32"/>
    <w:rsid w:val="00990660"/>
    <w:rsid w:val="009A12E0"/>
    <w:rsid w:val="009B560D"/>
    <w:rsid w:val="009D016B"/>
    <w:rsid w:val="009E7F51"/>
    <w:rsid w:val="00A242EB"/>
    <w:rsid w:val="00A41AB9"/>
    <w:rsid w:val="00A61F1E"/>
    <w:rsid w:val="00A854D6"/>
    <w:rsid w:val="00A9735D"/>
    <w:rsid w:val="00AE3B06"/>
    <w:rsid w:val="00B0445C"/>
    <w:rsid w:val="00B10F9B"/>
    <w:rsid w:val="00B12C04"/>
    <w:rsid w:val="00B166FB"/>
    <w:rsid w:val="00B339A4"/>
    <w:rsid w:val="00B34AAB"/>
    <w:rsid w:val="00B34B24"/>
    <w:rsid w:val="00B44474"/>
    <w:rsid w:val="00B66E9D"/>
    <w:rsid w:val="00B91127"/>
    <w:rsid w:val="00B969AF"/>
    <w:rsid w:val="00B96D34"/>
    <w:rsid w:val="00BA3C72"/>
    <w:rsid w:val="00BA43DE"/>
    <w:rsid w:val="00BA5EF8"/>
    <w:rsid w:val="00BB260A"/>
    <w:rsid w:val="00BB3C0A"/>
    <w:rsid w:val="00BE0B4C"/>
    <w:rsid w:val="00BE6FC6"/>
    <w:rsid w:val="00C36987"/>
    <w:rsid w:val="00C43A23"/>
    <w:rsid w:val="00C46B8F"/>
    <w:rsid w:val="00C61693"/>
    <w:rsid w:val="00C80801"/>
    <w:rsid w:val="00CC04D2"/>
    <w:rsid w:val="00CD1384"/>
    <w:rsid w:val="00CD4218"/>
    <w:rsid w:val="00D00825"/>
    <w:rsid w:val="00D057FC"/>
    <w:rsid w:val="00D05AA8"/>
    <w:rsid w:val="00D259F2"/>
    <w:rsid w:val="00D33D64"/>
    <w:rsid w:val="00D67366"/>
    <w:rsid w:val="00D73895"/>
    <w:rsid w:val="00D74B75"/>
    <w:rsid w:val="00D825A5"/>
    <w:rsid w:val="00D860F1"/>
    <w:rsid w:val="00D96650"/>
    <w:rsid w:val="00D97250"/>
    <w:rsid w:val="00DA04CE"/>
    <w:rsid w:val="00DA4CC3"/>
    <w:rsid w:val="00DA78CC"/>
    <w:rsid w:val="00DE7CBF"/>
    <w:rsid w:val="00E16493"/>
    <w:rsid w:val="00E17885"/>
    <w:rsid w:val="00E37E5D"/>
    <w:rsid w:val="00E569F1"/>
    <w:rsid w:val="00E7165B"/>
    <w:rsid w:val="00E75455"/>
    <w:rsid w:val="00E8025C"/>
    <w:rsid w:val="00E935D1"/>
    <w:rsid w:val="00E9691E"/>
    <w:rsid w:val="00EA42A9"/>
    <w:rsid w:val="00EF73E7"/>
    <w:rsid w:val="00F13BB5"/>
    <w:rsid w:val="00F27D10"/>
    <w:rsid w:val="00F30763"/>
    <w:rsid w:val="00F67F63"/>
    <w:rsid w:val="00F743B4"/>
    <w:rsid w:val="00F841E8"/>
    <w:rsid w:val="00FA3553"/>
    <w:rsid w:val="00FB073B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56441"/>
  <w15:docId w15:val="{61D31C16-169B-3648-853A-EB5D2356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8C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DA78CC"/>
    <w:pPr>
      <w:keepNext/>
      <w:jc w:val="center"/>
      <w:outlineLvl w:val="0"/>
    </w:pPr>
    <w:rPr>
      <w:b/>
      <w:sz w:val="24"/>
    </w:rPr>
  </w:style>
  <w:style w:type="paragraph" w:customStyle="1" w:styleId="Ttulo21">
    <w:name w:val="Título 21"/>
    <w:basedOn w:val="Normal"/>
    <w:next w:val="Normal"/>
    <w:qFormat/>
    <w:rsid w:val="00DA78CC"/>
    <w:pPr>
      <w:keepNext/>
      <w:outlineLvl w:val="1"/>
    </w:pPr>
    <w:rPr>
      <w:sz w:val="24"/>
    </w:rPr>
  </w:style>
  <w:style w:type="paragraph" w:customStyle="1" w:styleId="Ttulo31">
    <w:name w:val="Título 31"/>
    <w:basedOn w:val="Normal"/>
    <w:next w:val="Normal"/>
    <w:qFormat/>
    <w:rsid w:val="00DA78CC"/>
    <w:pPr>
      <w:keepNext/>
      <w:jc w:val="right"/>
      <w:outlineLvl w:val="2"/>
    </w:pPr>
    <w:rPr>
      <w:b/>
    </w:rPr>
  </w:style>
  <w:style w:type="paragraph" w:styleId="Cabealho">
    <w:name w:val="header"/>
    <w:basedOn w:val="Normal"/>
    <w:link w:val="CabealhoCarter"/>
    <w:uiPriority w:val="99"/>
    <w:rsid w:val="00DA78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DA78C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semiHidden/>
    <w:rsid w:val="00DA78CC"/>
    <w:pPr>
      <w:spacing w:line="360" w:lineRule="auto"/>
    </w:pPr>
    <w:rPr>
      <w:b/>
      <w:sz w:val="24"/>
    </w:rPr>
  </w:style>
  <w:style w:type="paragraph" w:styleId="Corpodetexto2">
    <w:name w:val="Body Text 2"/>
    <w:basedOn w:val="Normal"/>
    <w:semiHidden/>
    <w:rsid w:val="00DA78CC"/>
    <w:pPr>
      <w:spacing w:line="360" w:lineRule="auto"/>
    </w:pPr>
    <w:rPr>
      <w:sz w:val="24"/>
      <w:szCs w:val="24"/>
    </w:rPr>
  </w:style>
  <w:style w:type="character" w:customStyle="1" w:styleId="CorpodetextoCarter">
    <w:name w:val="Corpo de texto Caráter"/>
    <w:link w:val="Corpodetexto"/>
    <w:semiHidden/>
    <w:rsid w:val="00EA42A9"/>
    <w:rPr>
      <w:b/>
      <w:sz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47FCA"/>
  </w:style>
  <w:style w:type="character" w:customStyle="1" w:styleId="CabealhoCarter">
    <w:name w:val="Cabeçalho Caráter"/>
    <w:link w:val="Cabealho"/>
    <w:uiPriority w:val="99"/>
    <w:rsid w:val="00055515"/>
  </w:style>
  <w:style w:type="table" w:styleId="TabelacomGrelha">
    <w:name w:val="Table Grid"/>
    <w:basedOn w:val="Tabelanormal"/>
    <w:uiPriority w:val="59"/>
    <w:rsid w:val="005E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ta">
    <w:name w:val="TEXTO ata"/>
    <w:basedOn w:val="Corpodetexto"/>
    <w:autoRedefine/>
    <w:qFormat/>
    <w:rsid w:val="00C61693"/>
    <w:pPr>
      <w:widowControl w:val="0"/>
      <w:tabs>
        <w:tab w:val="right" w:leader="hyphen" w:pos="9923"/>
      </w:tabs>
      <w:jc w:val="both"/>
    </w:pPr>
    <w:rPr>
      <w:rFonts w:ascii="Calibri" w:hAnsi="Calibri" w:cs="Arial"/>
      <w:b w:val="0"/>
      <w:bCs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05A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5AA8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371F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371FF"/>
  </w:style>
  <w:style w:type="paragraph" w:styleId="Subttulo">
    <w:name w:val="Subtitle"/>
    <w:basedOn w:val="Normal"/>
    <w:link w:val="SubttuloCarter"/>
    <w:qFormat/>
    <w:rsid w:val="006371FF"/>
    <w:pPr>
      <w:jc w:val="center"/>
    </w:pPr>
    <w:rPr>
      <w:b/>
      <w:sz w:val="24"/>
    </w:rPr>
  </w:style>
  <w:style w:type="character" w:customStyle="1" w:styleId="SubttuloCarter">
    <w:name w:val="Subtítulo Caráter"/>
    <w:basedOn w:val="Tipodeletrapredefinidodopargrafo"/>
    <w:link w:val="Subttulo"/>
    <w:rsid w:val="006371FF"/>
    <w:rPr>
      <w:b/>
      <w:sz w:val="24"/>
    </w:rPr>
  </w:style>
  <w:style w:type="paragraph" w:customStyle="1" w:styleId="m-1388835791741725378msoplaintext">
    <w:name w:val="m_-1388835791741725378msoplaintext"/>
    <w:basedOn w:val="Normal"/>
    <w:rsid w:val="005765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BERT~1\AppData\Local\Temp\modelo_ger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5974-A80F-9647-9304-3AE34E95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C:\Users\ALBERT~1\AppData\Local\Temp\modelo_geral.dotx</Template>
  <TotalTime>10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DA REUNIÃO DO CONSELHO DE TURMA</vt:lpstr>
    </vt:vector>
  </TitlesOfParts>
  <Company>·Escola Secundária de D.Dinis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DA REUNIÃO DO CONSELHO DE TURMA</dc:title>
  <dc:creator>Albertina</dc:creator>
  <cp:keywords>Agrupamento de Escolas D. Dinis - Ensino Profissional</cp:keywords>
  <cp:lastModifiedBy>Cláudia Soares</cp:lastModifiedBy>
  <cp:revision>4</cp:revision>
  <cp:lastPrinted>2018-11-11T10:00:00Z</cp:lastPrinted>
  <dcterms:created xsi:type="dcterms:W3CDTF">2018-11-11T10:03:00Z</dcterms:created>
  <dcterms:modified xsi:type="dcterms:W3CDTF">2018-11-11T10:17:00Z</dcterms:modified>
</cp:coreProperties>
</file>