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563C" w14:textId="77777777" w:rsidR="00034F39" w:rsidRPr="00FD72E9" w:rsidRDefault="00034F39" w:rsidP="00034F39">
      <w:pPr>
        <w:tabs>
          <w:tab w:val="left" w:pos="3722"/>
        </w:tabs>
        <w:jc w:val="both"/>
        <w:rPr>
          <w:rFonts w:ascii="Abadi" w:hAnsi="Abadi" w:cs="Calibri Light"/>
          <w:sz w:val="24"/>
          <w:szCs w:val="24"/>
        </w:rPr>
      </w:pPr>
    </w:p>
    <w:p w14:paraId="03A79AB1" w14:textId="4FE62EC6" w:rsidR="00C05219" w:rsidRDefault="00C05219" w:rsidP="005A2E27">
      <w:pPr>
        <w:tabs>
          <w:tab w:val="left" w:pos="3045"/>
        </w:tabs>
        <w:jc w:val="center"/>
        <w:rPr>
          <w:rFonts w:ascii="Abadi" w:hAnsi="Abadi" w:cs="Calibri Light"/>
          <w:b/>
          <w:sz w:val="24"/>
          <w:szCs w:val="24"/>
        </w:rPr>
      </w:pPr>
    </w:p>
    <w:p w14:paraId="4C9D3DCB" w14:textId="77777777" w:rsidR="00C05219" w:rsidRPr="00FD72E9" w:rsidRDefault="00C05219" w:rsidP="005A2E27">
      <w:pPr>
        <w:tabs>
          <w:tab w:val="left" w:pos="3045"/>
        </w:tabs>
        <w:jc w:val="center"/>
        <w:rPr>
          <w:rFonts w:ascii="Abadi" w:hAnsi="Abadi" w:cs="Calibri Light"/>
          <w:b/>
          <w:sz w:val="24"/>
          <w:szCs w:val="24"/>
        </w:rPr>
      </w:pPr>
      <w:bookmarkStart w:id="0" w:name="_GoBack"/>
      <w:bookmarkEnd w:id="0"/>
    </w:p>
    <w:p w14:paraId="16BB5684" w14:textId="77777777" w:rsidR="005A2E27" w:rsidRPr="00FD72E9" w:rsidRDefault="005B22C2" w:rsidP="005A2E27">
      <w:pPr>
        <w:tabs>
          <w:tab w:val="left" w:pos="3045"/>
        </w:tabs>
        <w:jc w:val="center"/>
        <w:rPr>
          <w:rFonts w:ascii="Abadi" w:hAnsi="Abadi" w:cs="Calibri Light"/>
          <w:b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  <w:highlight w:val="yellow"/>
        </w:rPr>
        <w:t>(Modelo de)</w:t>
      </w:r>
      <w:r w:rsidRPr="00FD72E9">
        <w:rPr>
          <w:rFonts w:ascii="Abadi" w:hAnsi="Abadi" w:cs="Calibri Light"/>
          <w:b/>
          <w:sz w:val="24"/>
          <w:szCs w:val="24"/>
        </w:rPr>
        <w:t xml:space="preserve"> </w:t>
      </w:r>
      <w:r w:rsidR="005A2E27" w:rsidRPr="00FD72E9">
        <w:rPr>
          <w:rFonts w:ascii="Abadi" w:hAnsi="Abadi" w:cs="Calibri Light"/>
          <w:b/>
          <w:sz w:val="24"/>
          <w:szCs w:val="24"/>
        </w:rPr>
        <w:t xml:space="preserve">Carta </w:t>
      </w:r>
      <w:r w:rsidR="00115F9A" w:rsidRPr="00FD72E9">
        <w:rPr>
          <w:rFonts w:ascii="Abadi" w:hAnsi="Abadi" w:cs="Calibri Light"/>
          <w:b/>
          <w:sz w:val="24"/>
          <w:szCs w:val="24"/>
        </w:rPr>
        <w:t>de Candidatura</w:t>
      </w:r>
    </w:p>
    <w:p w14:paraId="16BB5685" w14:textId="77777777" w:rsidR="00080478" w:rsidRPr="00FD72E9" w:rsidRDefault="00080478" w:rsidP="005A2E27">
      <w:pPr>
        <w:tabs>
          <w:tab w:val="left" w:pos="3045"/>
        </w:tabs>
        <w:jc w:val="center"/>
        <w:rPr>
          <w:rFonts w:ascii="Abadi" w:hAnsi="Abadi" w:cs="Calibri Light"/>
          <w:sz w:val="24"/>
          <w:szCs w:val="24"/>
        </w:rPr>
      </w:pPr>
    </w:p>
    <w:p w14:paraId="16BB5686" w14:textId="77777777" w:rsidR="005A2E27" w:rsidRPr="00FD72E9" w:rsidRDefault="005D3336" w:rsidP="005A2E27">
      <w:pPr>
        <w:tabs>
          <w:tab w:val="left" w:pos="3045"/>
        </w:tabs>
        <w:rPr>
          <w:rFonts w:ascii="Abadi" w:hAnsi="Abadi" w:cs="Calibri Light"/>
          <w:i/>
          <w:sz w:val="24"/>
          <w:szCs w:val="24"/>
          <w:highlight w:val="yellow"/>
        </w:rPr>
      </w:pPr>
      <w:r w:rsidRPr="00FD72E9">
        <w:rPr>
          <w:rFonts w:ascii="Abadi" w:hAnsi="Abadi" w:cs="Calibri Light"/>
          <w:i/>
          <w:sz w:val="24"/>
          <w:szCs w:val="24"/>
          <w:highlight w:val="yellow"/>
        </w:rPr>
        <w:t xml:space="preserve">Identificação do </w:t>
      </w:r>
      <w:r w:rsidR="005A2E27" w:rsidRPr="00FD72E9">
        <w:rPr>
          <w:rFonts w:ascii="Abadi" w:hAnsi="Abadi" w:cs="Calibri Light"/>
          <w:i/>
          <w:sz w:val="24"/>
          <w:szCs w:val="24"/>
          <w:highlight w:val="yellow"/>
        </w:rPr>
        <w:t>Remetente</w:t>
      </w:r>
    </w:p>
    <w:p w14:paraId="16BB5687" w14:textId="77777777" w:rsidR="005B22C2" w:rsidRPr="00FD72E9" w:rsidRDefault="005B22C2" w:rsidP="005A2E27">
      <w:pPr>
        <w:tabs>
          <w:tab w:val="left" w:pos="3045"/>
        </w:tabs>
        <w:rPr>
          <w:rFonts w:ascii="Abadi" w:hAnsi="Abadi" w:cs="Calibri Light"/>
          <w:i/>
          <w:sz w:val="24"/>
          <w:szCs w:val="24"/>
          <w:highlight w:val="yellow"/>
        </w:rPr>
      </w:pPr>
      <w:r w:rsidRPr="00FD72E9">
        <w:rPr>
          <w:rFonts w:ascii="Abadi" w:hAnsi="Abadi" w:cs="Calibri Light"/>
          <w:i/>
          <w:sz w:val="24"/>
          <w:szCs w:val="24"/>
          <w:highlight w:val="yellow"/>
        </w:rPr>
        <w:t>(Nome do/a aluno/a)</w:t>
      </w:r>
    </w:p>
    <w:p w14:paraId="16BB5688" w14:textId="77777777" w:rsidR="005B22C2" w:rsidRPr="00FD72E9" w:rsidRDefault="005B22C2" w:rsidP="005A2E27">
      <w:pPr>
        <w:tabs>
          <w:tab w:val="left" w:pos="3045"/>
        </w:tabs>
        <w:rPr>
          <w:rFonts w:ascii="Abadi" w:hAnsi="Abadi" w:cs="Calibri Light"/>
          <w:i/>
          <w:sz w:val="24"/>
          <w:szCs w:val="24"/>
        </w:rPr>
      </w:pPr>
      <w:r w:rsidRPr="00FD72E9">
        <w:rPr>
          <w:rFonts w:ascii="Abadi" w:hAnsi="Abadi" w:cs="Calibri Light"/>
          <w:i/>
          <w:sz w:val="24"/>
          <w:szCs w:val="24"/>
          <w:highlight w:val="yellow"/>
        </w:rPr>
        <w:t>(Morada completa)</w:t>
      </w:r>
    </w:p>
    <w:p w14:paraId="16BB5689" w14:textId="161FE142" w:rsidR="006475BF" w:rsidRPr="00D95525" w:rsidRDefault="006475BF" w:rsidP="00061A5D">
      <w:pPr>
        <w:tabs>
          <w:tab w:val="left" w:pos="3045"/>
        </w:tabs>
        <w:rPr>
          <w:rFonts w:ascii="Abadi" w:hAnsi="Abadi" w:cs="Calibri Light"/>
          <w:i/>
          <w:sz w:val="24"/>
          <w:szCs w:val="24"/>
          <w:highlight w:val="yellow"/>
        </w:rPr>
      </w:pPr>
      <w:r w:rsidRPr="00D95525">
        <w:rPr>
          <w:rFonts w:ascii="Abadi" w:hAnsi="Abadi" w:cs="Calibri Light"/>
          <w:i/>
          <w:sz w:val="24"/>
          <w:szCs w:val="24"/>
          <w:highlight w:val="yellow"/>
        </w:rPr>
        <w:t>(</w:t>
      </w:r>
      <w:proofErr w:type="spellStart"/>
      <w:r w:rsidRPr="00D95525">
        <w:rPr>
          <w:rFonts w:ascii="Abadi" w:hAnsi="Abadi" w:cs="Calibri Light"/>
          <w:i/>
          <w:sz w:val="24"/>
          <w:szCs w:val="24"/>
          <w:highlight w:val="yellow"/>
        </w:rPr>
        <w:t>Telf</w:t>
      </w:r>
      <w:proofErr w:type="spellEnd"/>
      <w:r w:rsidRPr="00D95525">
        <w:rPr>
          <w:rFonts w:ascii="Abadi" w:hAnsi="Abadi" w:cs="Calibri Light"/>
          <w:i/>
          <w:sz w:val="24"/>
          <w:szCs w:val="24"/>
          <w:highlight w:val="yellow"/>
        </w:rPr>
        <w:t xml:space="preserve">. </w:t>
      </w:r>
      <w:r w:rsidR="002C3150" w:rsidRPr="00D95525">
        <w:rPr>
          <w:rFonts w:ascii="Abadi" w:hAnsi="Abadi" w:cs="Calibri Light"/>
          <w:i/>
          <w:sz w:val="24"/>
          <w:szCs w:val="24"/>
          <w:highlight w:val="yellow"/>
        </w:rPr>
        <w:t xml:space="preserve">do </w:t>
      </w:r>
      <w:r w:rsidRPr="00D95525">
        <w:rPr>
          <w:rFonts w:ascii="Abadi" w:hAnsi="Abadi" w:cs="Calibri Light"/>
          <w:i/>
          <w:sz w:val="24"/>
          <w:szCs w:val="24"/>
          <w:highlight w:val="yellow"/>
        </w:rPr>
        <w:t>EE)</w:t>
      </w:r>
    </w:p>
    <w:p w14:paraId="60115C8B" w14:textId="05C97B98" w:rsidR="00061A5D" w:rsidRPr="00D95525" w:rsidRDefault="00061A5D" w:rsidP="00061A5D">
      <w:pPr>
        <w:tabs>
          <w:tab w:val="left" w:pos="3045"/>
        </w:tabs>
        <w:rPr>
          <w:rFonts w:ascii="Abadi" w:hAnsi="Abadi" w:cs="Calibri Light"/>
          <w:i/>
          <w:sz w:val="24"/>
          <w:szCs w:val="24"/>
          <w:highlight w:val="yellow"/>
        </w:rPr>
      </w:pPr>
      <w:r w:rsidRPr="00D95525">
        <w:rPr>
          <w:rFonts w:ascii="Abadi" w:hAnsi="Abadi" w:cs="Calibri Light"/>
          <w:i/>
          <w:sz w:val="24"/>
          <w:szCs w:val="24"/>
          <w:highlight w:val="yellow"/>
        </w:rPr>
        <w:t>(email do EE)</w:t>
      </w:r>
    </w:p>
    <w:p w14:paraId="16BB568A" w14:textId="77777777" w:rsidR="0026053C" w:rsidRPr="00D95525" w:rsidRDefault="005A2E27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  <w:r w:rsidRPr="00D95525">
        <w:rPr>
          <w:rFonts w:ascii="Abadi" w:hAnsi="Abadi" w:cs="Calibri Light"/>
          <w:sz w:val="24"/>
          <w:szCs w:val="24"/>
        </w:rPr>
        <w:tab/>
      </w:r>
      <w:r w:rsidRPr="00D95525">
        <w:rPr>
          <w:rFonts w:ascii="Abadi" w:hAnsi="Abadi" w:cs="Calibri Light"/>
          <w:sz w:val="24"/>
          <w:szCs w:val="24"/>
        </w:rPr>
        <w:tab/>
      </w:r>
      <w:r w:rsidRPr="00D95525">
        <w:rPr>
          <w:rFonts w:ascii="Abadi" w:hAnsi="Abadi" w:cs="Calibri Light"/>
          <w:sz w:val="24"/>
          <w:szCs w:val="24"/>
        </w:rPr>
        <w:tab/>
      </w:r>
    </w:p>
    <w:p w14:paraId="16BB568B" w14:textId="77777777" w:rsidR="0026053C" w:rsidRPr="00D95525" w:rsidRDefault="0026053C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</w:p>
    <w:p w14:paraId="16BB568C" w14:textId="62A3FD85" w:rsidR="005A2E27" w:rsidRPr="00FD72E9" w:rsidRDefault="0026053C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  <w:r w:rsidRPr="00D95525">
        <w:rPr>
          <w:rFonts w:ascii="Abadi" w:hAnsi="Abadi" w:cs="Calibri Light"/>
          <w:sz w:val="24"/>
          <w:szCs w:val="24"/>
        </w:rPr>
        <w:tab/>
      </w:r>
      <w:r w:rsidRPr="00D95525">
        <w:rPr>
          <w:rFonts w:ascii="Abadi" w:hAnsi="Abadi" w:cs="Calibri Light"/>
          <w:sz w:val="24"/>
          <w:szCs w:val="24"/>
        </w:rPr>
        <w:tab/>
      </w:r>
      <w:proofErr w:type="spellStart"/>
      <w:r w:rsidR="00080478" w:rsidRPr="00FD72E9">
        <w:rPr>
          <w:rFonts w:ascii="Abadi" w:hAnsi="Abadi" w:cs="Calibri Light"/>
          <w:sz w:val="24"/>
          <w:szCs w:val="24"/>
        </w:rPr>
        <w:t>Exm</w:t>
      </w:r>
      <w:r w:rsidRPr="00FD72E9">
        <w:rPr>
          <w:rFonts w:ascii="Abadi" w:hAnsi="Abadi" w:cs="Calibri Light"/>
          <w:sz w:val="24"/>
          <w:szCs w:val="24"/>
        </w:rPr>
        <w:t>.</w:t>
      </w:r>
      <w:r w:rsidR="00080478" w:rsidRPr="00FD72E9">
        <w:rPr>
          <w:rFonts w:ascii="Abadi" w:hAnsi="Abadi" w:cs="Calibri Light"/>
          <w:sz w:val="24"/>
          <w:szCs w:val="24"/>
        </w:rPr>
        <w:t>ª</w:t>
      </w:r>
      <w:proofErr w:type="spellEnd"/>
      <w:r w:rsidR="00080478" w:rsidRPr="00FD72E9">
        <w:rPr>
          <w:rFonts w:ascii="Abadi" w:hAnsi="Abadi" w:cs="Calibri Light"/>
          <w:sz w:val="24"/>
          <w:szCs w:val="24"/>
        </w:rPr>
        <w:t xml:space="preserve"> Sr</w:t>
      </w:r>
      <w:r w:rsidRPr="00FD72E9">
        <w:rPr>
          <w:rFonts w:ascii="Abadi" w:hAnsi="Abadi" w:cs="Calibri Light"/>
          <w:sz w:val="24"/>
          <w:szCs w:val="24"/>
        </w:rPr>
        <w:t>.</w:t>
      </w:r>
      <w:r w:rsidR="00080478" w:rsidRPr="00FD72E9">
        <w:rPr>
          <w:rFonts w:ascii="Abadi" w:hAnsi="Abadi" w:cs="Calibri Light"/>
          <w:sz w:val="24"/>
          <w:szCs w:val="24"/>
        </w:rPr>
        <w:t xml:space="preserve">ª Diretora do </w:t>
      </w:r>
      <w:r w:rsidR="005A2E27" w:rsidRPr="00FD72E9">
        <w:rPr>
          <w:rFonts w:ascii="Abadi" w:hAnsi="Abadi" w:cs="Calibri Light"/>
          <w:sz w:val="24"/>
          <w:szCs w:val="24"/>
        </w:rPr>
        <w:t>Agrupamento de Escolas D.</w:t>
      </w:r>
      <w:r w:rsidRPr="00FD72E9">
        <w:rPr>
          <w:rFonts w:ascii="Abadi" w:hAnsi="Abadi" w:cs="Calibri Light"/>
          <w:sz w:val="24"/>
          <w:szCs w:val="24"/>
        </w:rPr>
        <w:t xml:space="preserve"> </w:t>
      </w:r>
      <w:r w:rsidR="005A2E27" w:rsidRPr="00FD72E9">
        <w:rPr>
          <w:rFonts w:ascii="Abadi" w:hAnsi="Abadi" w:cs="Calibri Light"/>
          <w:sz w:val="24"/>
          <w:szCs w:val="24"/>
        </w:rPr>
        <w:t>Dinis</w:t>
      </w:r>
    </w:p>
    <w:p w14:paraId="16BB568D" w14:textId="4841BE45" w:rsidR="005A2E27" w:rsidRPr="00FD72E9" w:rsidRDefault="005A2E27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  <w:t>Dr</w:t>
      </w:r>
      <w:r w:rsidR="0026053C" w:rsidRPr="00FD72E9">
        <w:rPr>
          <w:rFonts w:ascii="Abadi" w:hAnsi="Abadi" w:cs="Calibri Light"/>
          <w:sz w:val="24"/>
          <w:szCs w:val="24"/>
        </w:rPr>
        <w:t>.</w:t>
      </w:r>
      <w:r w:rsidRPr="00FD72E9">
        <w:rPr>
          <w:rFonts w:ascii="Abadi" w:hAnsi="Abadi" w:cs="Calibri Light"/>
          <w:sz w:val="24"/>
          <w:szCs w:val="24"/>
        </w:rPr>
        <w:t>ª Cláudia Soares</w:t>
      </w: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</w:r>
    </w:p>
    <w:p w14:paraId="16BB568E" w14:textId="1D2D2693" w:rsidR="005A2E27" w:rsidRPr="00FD72E9" w:rsidRDefault="005A2E27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  <w:t>Rua da Misericórdia S/N</w:t>
      </w:r>
    </w:p>
    <w:p w14:paraId="16BB568F" w14:textId="682D9025" w:rsidR="005A2E27" w:rsidRPr="00FD72E9" w:rsidRDefault="005A2E27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  <w:t>4780-501 Santo Tirso</w:t>
      </w:r>
    </w:p>
    <w:p w14:paraId="16BB5690" w14:textId="77777777" w:rsidR="005A2E27" w:rsidRPr="00FD72E9" w:rsidRDefault="005A2E27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</w:p>
    <w:p w14:paraId="16BB5691" w14:textId="36FFC4DE" w:rsidR="00080478" w:rsidRPr="00FD72E9" w:rsidRDefault="00080478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</w:r>
      <w:r w:rsidR="005B22C2" w:rsidRPr="00FD72E9">
        <w:rPr>
          <w:rFonts w:ascii="Abadi" w:hAnsi="Abadi" w:cs="Calibri Light"/>
          <w:i/>
          <w:sz w:val="24"/>
          <w:szCs w:val="24"/>
          <w:highlight w:val="yellow"/>
        </w:rPr>
        <w:t>(</w:t>
      </w:r>
      <w:r w:rsidRPr="00FD72E9">
        <w:rPr>
          <w:rFonts w:ascii="Abadi" w:hAnsi="Abadi" w:cs="Calibri Light"/>
          <w:i/>
          <w:sz w:val="24"/>
          <w:szCs w:val="24"/>
          <w:highlight w:val="yellow"/>
        </w:rPr>
        <w:t>Data</w:t>
      </w:r>
      <w:r w:rsidR="005B22C2" w:rsidRPr="00FD72E9">
        <w:rPr>
          <w:rFonts w:ascii="Abadi" w:hAnsi="Abadi" w:cs="Calibri Light"/>
          <w:i/>
          <w:sz w:val="24"/>
          <w:szCs w:val="24"/>
          <w:highlight w:val="yellow"/>
        </w:rPr>
        <w:t>)</w:t>
      </w:r>
      <w:r w:rsidR="005B22C2" w:rsidRPr="00FD72E9">
        <w:rPr>
          <w:rFonts w:ascii="Abadi" w:hAnsi="Abadi" w:cs="Calibri Light"/>
          <w:i/>
          <w:sz w:val="24"/>
          <w:szCs w:val="24"/>
        </w:rPr>
        <w:t xml:space="preserve"> _____</w:t>
      </w:r>
      <w:r w:rsidR="005B22C2" w:rsidRPr="00FD72E9">
        <w:rPr>
          <w:rFonts w:ascii="Abadi" w:hAnsi="Abadi" w:cs="Calibri Light"/>
          <w:sz w:val="24"/>
          <w:szCs w:val="24"/>
        </w:rPr>
        <w:t xml:space="preserve"> de </w:t>
      </w:r>
      <w:r w:rsidR="005D0D68" w:rsidRPr="00FD72E9">
        <w:rPr>
          <w:rFonts w:ascii="Abadi" w:hAnsi="Abadi" w:cs="Calibri Light"/>
          <w:sz w:val="24"/>
          <w:szCs w:val="24"/>
        </w:rPr>
        <w:t>outubro</w:t>
      </w:r>
      <w:r w:rsidR="005B22C2" w:rsidRPr="00FD72E9">
        <w:rPr>
          <w:rFonts w:ascii="Abadi" w:hAnsi="Abadi" w:cs="Calibri Light"/>
          <w:sz w:val="24"/>
          <w:szCs w:val="24"/>
        </w:rPr>
        <w:t xml:space="preserve"> de 2019</w:t>
      </w:r>
    </w:p>
    <w:p w14:paraId="16BB5692" w14:textId="77777777" w:rsidR="00080478" w:rsidRPr="00FD72E9" w:rsidRDefault="00080478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</w:p>
    <w:p w14:paraId="1025D9F3" w14:textId="77777777" w:rsidR="00B9280E" w:rsidRDefault="00B9280E" w:rsidP="005A2E27">
      <w:pPr>
        <w:tabs>
          <w:tab w:val="left" w:pos="3045"/>
        </w:tabs>
        <w:rPr>
          <w:rFonts w:ascii="Abadi" w:hAnsi="Abadi" w:cs="Calibri Light"/>
          <w:b/>
          <w:sz w:val="24"/>
          <w:szCs w:val="24"/>
        </w:rPr>
      </w:pPr>
    </w:p>
    <w:p w14:paraId="16BB5693" w14:textId="7E61FCA2" w:rsidR="00080478" w:rsidRPr="00B9280E" w:rsidRDefault="005A2E27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  <w:r w:rsidRPr="00B9280E">
        <w:rPr>
          <w:rFonts w:ascii="Abadi" w:hAnsi="Abadi" w:cs="Calibri Light"/>
          <w:b/>
          <w:sz w:val="24"/>
          <w:szCs w:val="24"/>
        </w:rPr>
        <w:t>Assunto:</w:t>
      </w:r>
      <w:r w:rsidRPr="00B9280E">
        <w:rPr>
          <w:rFonts w:ascii="Abadi" w:hAnsi="Abadi" w:cs="Calibri Light"/>
          <w:sz w:val="24"/>
          <w:szCs w:val="24"/>
        </w:rPr>
        <w:t xml:space="preserve"> Candidatura </w:t>
      </w:r>
      <w:r w:rsidR="000E577B" w:rsidRPr="00B9280E">
        <w:rPr>
          <w:rFonts w:ascii="Abadi" w:hAnsi="Abadi" w:cs="Calibri Light"/>
          <w:sz w:val="24"/>
          <w:szCs w:val="24"/>
        </w:rPr>
        <w:t>a uma</w:t>
      </w:r>
      <w:r w:rsidR="0026053C" w:rsidRPr="00B9280E">
        <w:rPr>
          <w:rFonts w:ascii="Abadi" w:hAnsi="Abadi" w:cs="Calibri Light"/>
          <w:sz w:val="24"/>
          <w:szCs w:val="24"/>
        </w:rPr>
        <w:t xml:space="preserve"> mobilidade</w:t>
      </w:r>
      <w:r w:rsidR="005B22C2" w:rsidRPr="00B9280E">
        <w:rPr>
          <w:rFonts w:ascii="Abadi" w:hAnsi="Abadi" w:cs="Calibri Light"/>
          <w:sz w:val="24"/>
          <w:szCs w:val="24"/>
        </w:rPr>
        <w:t xml:space="preserve"> </w:t>
      </w:r>
      <w:r w:rsidRPr="00B9280E">
        <w:rPr>
          <w:rFonts w:ascii="Abadi" w:hAnsi="Abadi" w:cs="Calibri Light"/>
          <w:sz w:val="24"/>
          <w:szCs w:val="24"/>
        </w:rPr>
        <w:t>do Projeto Erasmus+</w:t>
      </w:r>
      <w:r w:rsidR="00711DD0" w:rsidRPr="00B9280E">
        <w:rPr>
          <w:rFonts w:ascii="Abadi" w:hAnsi="Abadi" w:cs="Calibri Light"/>
          <w:sz w:val="24"/>
          <w:szCs w:val="24"/>
        </w:rPr>
        <w:t xml:space="preserve"> </w:t>
      </w:r>
      <w:r w:rsidR="0026053C" w:rsidRPr="00B9280E">
        <w:rPr>
          <w:rFonts w:ascii="Abadi" w:hAnsi="Abadi" w:cs="Calibri Light"/>
          <w:sz w:val="24"/>
          <w:szCs w:val="24"/>
        </w:rPr>
        <w:t xml:space="preserve">KA229 </w:t>
      </w:r>
      <w:r w:rsidR="005A0674" w:rsidRPr="00B9280E">
        <w:rPr>
          <w:rFonts w:ascii="Abadi" w:hAnsi="Abadi" w:cs="Calibri Light"/>
          <w:i/>
          <w:sz w:val="24"/>
          <w:szCs w:val="24"/>
        </w:rPr>
        <w:t>«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Living</w:t>
      </w:r>
      <w:proofErr w:type="spellEnd"/>
      <w:r w:rsidR="00B9280E" w:rsidRPr="00B9280E">
        <w:rPr>
          <w:rFonts w:ascii="Abadi" w:hAnsi="Abadi" w:cs="Calibri Light"/>
          <w:i/>
          <w:sz w:val="24"/>
          <w:szCs w:val="24"/>
        </w:rPr>
        <w:t xml:space="preserve"> 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with</w:t>
      </w:r>
      <w:proofErr w:type="spellEnd"/>
      <w:r w:rsidR="00B9280E" w:rsidRPr="00B9280E">
        <w:rPr>
          <w:rFonts w:ascii="Abadi" w:hAnsi="Abadi" w:cs="Calibri Light"/>
          <w:i/>
          <w:sz w:val="24"/>
          <w:szCs w:val="24"/>
        </w:rPr>
        <w:t xml:space="preserve"> 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the</w:t>
      </w:r>
      <w:proofErr w:type="spellEnd"/>
      <w:r w:rsidR="00B9280E" w:rsidRPr="00B9280E">
        <w:rPr>
          <w:rFonts w:ascii="Abadi" w:hAnsi="Abadi" w:cs="Calibri Light"/>
          <w:i/>
          <w:sz w:val="24"/>
          <w:szCs w:val="24"/>
        </w:rPr>
        <w:t xml:space="preserve"> 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Climate</w:t>
      </w:r>
      <w:proofErr w:type="spellEnd"/>
      <w:r w:rsidR="00B9280E" w:rsidRPr="00B9280E">
        <w:rPr>
          <w:rFonts w:ascii="Abadi" w:hAnsi="Abadi" w:cs="Calibri Light"/>
          <w:i/>
          <w:sz w:val="24"/>
          <w:szCs w:val="24"/>
        </w:rPr>
        <w:t xml:space="preserve"> 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Changes</w:t>
      </w:r>
      <w:proofErr w:type="spellEnd"/>
      <w:r w:rsidR="00B9280E" w:rsidRPr="00B9280E">
        <w:rPr>
          <w:rFonts w:ascii="Abadi" w:hAnsi="Abadi" w:cs="Calibri Light"/>
          <w:i/>
          <w:sz w:val="24"/>
          <w:szCs w:val="24"/>
        </w:rPr>
        <w:t xml:space="preserve"> – 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Saving</w:t>
      </w:r>
      <w:proofErr w:type="spellEnd"/>
      <w:r w:rsidR="00B9280E" w:rsidRPr="00B9280E">
        <w:rPr>
          <w:rFonts w:ascii="Abadi" w:hAnsi="Abadi" w:cs="Calibri Light"/>
          <w:i/>
          <w:sz w:val="24"/>
          <w:szCs w:val="24"/>
        </w:rPr>
        <w:t xml:space="preserve"> 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Life</w:t>
      </w:r>
      <w:proofErr w:type="spellEnd"/>
      <w:r w:rsidR="00B9280E" w:rsidRPr="00B9280E">
        <w:rPr>
          <w:rFonts w:ascii="Abadi" w:hAnsi="Abadi" w:cs="Calibri Light"/>
          <w:i/>
          <w:sz w:val="24"/>
          <w:szCs w:val="24"/>
        </w:rPr>
        <w:t xml:space="preserve"> 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on</w:t>
      </w:r>
      <w:proofErr w:type="spellEnd"/>
      <w:r w:rsidR="00B9280E" w:rsidRPr="00B9280E">
        <w:rPr>
          <w:rFonts w:ascii="Abadi" w:hAnsi="Abadi" w:cs="Calibri Light"/>
          <w:i/>
          <w:sz w:val="24"/>
          <w:szCs w:val="24"/>
        </w:rPr>
        <w:t xml:space="preserve"> </w:t>
      </w:r>
      <w:proofErr w:type="spellStart"/>
      <w:r w:rsidR="00B9280E" w:rsidRPr="00B9280E">
        <w:rPr>
          <w:rFonts w:ascii="Abadi" w:hAnsi="Abadi" w:cs="Calibri Light"/>
          <w:i/>
          <w:sz w:val="24"/>
          <w:szCs w:val="24"/>
        </w:rPr>
        <w:t>Earth</w:t>
      </w:r>
      <w:proofErr w:type="spellEnd"/>
      <w:r w:rsidR="0026053C" w:rsidRPr="00B9280E">
        <w:rPr>
          <w:rFonts w:ascii="Abadi" w:hAnsi="Abadi" w:cs="Calibri Light"/>
          <w:i/>
          <w:sz w:val="24"/>
          <w:szCs w:val="24"/>
        </w:rPr>
        <w:t>»</w:t>
      </w:r>
      <w:r w:rsidR="0026053C" w:rsidRPr="00B9280E">
        <w:rPr>
          <w:rFonts w:ascii="Abadi" w:hAnsi="Abadi" w:cs="Calibri Light"/>
          <w:sz w:val="24"/>
          <w:szCs w:val="24"/>
        </w:rPr>
        <w:t>.</w:t>
      </w:r>
    </w:p>
    <w:p w14:paraId="16BB5694" w14:textId="77777777" w:rsidR="0026053C" w:rsidRPr="00B9280E" w:rsidRDefault="0026053C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</w:p>
    <w:p w14:paraId="16BB5695" w14:textId="77777777" w:rsidR="0026053C" w:rsidRPr="00B9280E" w:rsidRDefault="0026053C" w:rsidP="005A2E27">
      <w:pPr>
        <w:tabs>
          <w:tab w:val="left" w:pos="3045"/>
        </w:tabs>
        <w:rPr>
          <w:rFonts w:ascii="Abadi" w:hAnsi="Abadi" w:cs="Calibri Light"/>
          <w:sz w:val="24"/>
          <w:szCs w:val="24"/>
        </w:rPr>
      </w:pPr>
    </w:p>
    <w:p w14:paraId="16BB5696" w14:textId="77777777" w:rsidR="005A2E27" w:rsidRPr="00FD72E9" w:rsidRDefault="00080478" w:rsidP="00954481">
      <w:pPr>
        <w:tabs>
          <w:tab w:val="left" w:pos="3045"/>
        </w:tabs>
        <w:spacing w:line="276" w:lineRule="auto"/>
        <w:rPr>
          <w:rFonts w:ascii="Abadi" w:hAnsi="Abadi" w:cs="Calibri Light"/>
          <w:sz w:val="24"/>
          <w:szCs w:val="24"/>
        </w:rPr>
      </w:pPr>
      <w:proofErr w:type="spellStart"/>
      <w:r w:rsidRPr="00FD72E9">
        <w:rPr>
          <w:rFonts w:ascii="Abadi" w:hAnsi="Abadi" w:cs="Calibri Light"/>
          <w:sz w:val="24"/>
          <w:szCs w:val="24"/>
        </w:rPr>
        <w:t>Exm</w:t>
      </w:r>
      <w:r w:rsidR="0026053C" w:rsidRPr="00FD72E9">
        <w:rPr>
          <w:rFonts w:ascii="Abadi" w:hAnsi="Abadi" w:cs="Calibri Light"/>
          <w:sz w:val="24"/>
          <w:szCs w:val="24"/>
        </w:rPr>
        <w:t>.</w:t>
      </w:r>
      <w:r w:rsidRPr="00FD72E9">
        <w:rPr>
          <w:rFonts w:ascii="Abadi" w:hAnsi="Abadi" w:cs="Calibri Light"/>
          <w:sz w:val="24"/>
          <w:szCs w:val="24"/>
        </w:rPr>
        <w:t>ª</w:t>
      </w:r>
      <w:proofErr w:type="spellEnd"/>
      <w:r w:rsidR="005A2E27" w:rsidRPr="00FD72E9">
        <w:rPr>
          <w:rFonts w:ascii="Abadi" w:hAnsi="Abadi" w:cs="Calibri Light"/>
          <w:sz w:val="24"/>
          <w:szCs w:val="24"/>
        </w:rPr>
        <w:t xml:space="preserve"> Sr</w:t>
      </w:r>
      <w:r w:rsidR="0026053C" w:rsidRPr="00FD72E9">
        <w:rPr>
          <w:rFonts w:ascii="Abadi" w:hAnsi="Abadi" w:cs="Calibri Light"/>
          <w:sz w:val="24"/>
          <w:szCs w:val="24"/>
        </w:rPr>
        <w:t>.</w:t>
      </w:r>
      <w:r w:rsidRPr="00FD72E9">
        <w:rPr>
          <w:rFonts w:ascii="Abadi" w:hAnsi="Abadi" w:cs="Calibri Light"/>
          <w:sz w:val="24"/>
          <w:szCs w:val="24"/>
        </w:rPr>
        <w:t>ª Diretora,</w:t>
      </w:r>
    </w:p>
    <w:p w14:paraId="16BB5697" w14:textId="77777777" w:rsidR="005A2E27" w:rsidRPr="00FD72E9" w:rsidRDefault="005A2E27" w:rsidP="00954481">
      <w:pPr>
        <w:tabs>
          <w:tab w:val="left" w:pos="3045"/>
        </w:tabs>
        <w:spacing w:line="276" w:lineRule="auto"/>
        <w:rPr>
          <w:rFonts w:ascii="Abadi" w:hAnsi="Abadi" w:cs="Calibri Light"/>
          <w:sz w:val="24"/>
          <w:szCs w:val="24"/>
        </w:rPr>
      </w:pPr>
    </w:p>
    <w:p w14:paraId="16BB5698" w14:textId="34CF25F4" w:rsidR="005A2E27" w:rsidRPr="00FD72E9" w:rsidRDefault="005B22C2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>Chamo-me _______</w:t>
      </w:r>
      <w:r w:rsidR="0026053C" w:rsidRPr="00FD72E9">
        <w:rPr>
          <w:rFonts w:ascii="Abadi" w:hAnsi="Abadi" w:cs="Calibri Light"/>
          <w:sz w:val="24"/>
          <w:szCs w:val="24"/>
        </w:rPr>
        <w:t>, s</w:t>
      </w:r>
      <w:r w:rsidR="005A2E27" w:rsidRPr="00FD72E9">
        <w:rPr>
          <w:rFonts w:ascii="Abadi" w:hAnsi="Abadi" w:cs="Calibri Light"/>
          <w:sz w:val="24"/>
          <w:szCs w:val="24"/>
        </w:rPr>
        <w:t xml:space="preserve">ou </w:t>
      </w:r>
      <w:r w:rsidR="005A2E27" w:rsidRPr="00FD72E9">
        <w:rPr>
          <w:rFonts w:ascii="Abadi" w:hAnsi="Abadi" w:cs="Calibri Light"/>
          <w:sz w:val="24"/>
          <w:szCs w:val="24"/>
          <w:highlight w:val="yellow"/>
        </w:rPr>
        <w:t>aluno</w:t>
      </w:r>
      <w:r w:rsidR="00080478" w:rsidRPr="00FD72E9">
        <w:rPr>
          <w:rFonts w:ascii="Abadi" w:hAnsi="Abadi" w:cs="Calibri Light"/>
          <w:sz w:val="24"/>
          <w:szCs w:val="24"/>
          <w:highlight w:val="yellow"/>
        </w:rPr>
        <w:t>/a</w:t>
      </w:r>
      <w:r w:rsidR="005A2E27" w:rsidRPr="00FD72E9">
        <w:rPr>
          <w:rFonts w:ascii="Abadi" w:hAnsi="Abadi" w:cs="Calibri Light"/>
          <w:sz w:val="24"/>
          <w:szCs w:val="24"/>
        </w:rPr>
        <w:t xml:space="preserve"> da turma _____ do </w:t>
      </w:r>
      <w:r w:rsidR="0026053C" w:rsidRPr="00FD72E9">
        <w:rPr>
          <w:rFonts w:ascii="Abadi" w:hAnsi="Abadi" w:cs="Calibri Light"/>
          <w:sz w:val="24"/>
          <w:szCs w:val="24"/>
        </w:rPr>
        <w:t>sétimo ano da Escola Básica de Agrela e Vale do Leça</w:t>
      </w:r>
      <w:r w:rsidR="005A2E27" w:rsidRPr="00FD72E9">
        <w:rPr>
          <w:rFonts w:ascii="Abadi" w:hAnsi="Abadi" w:cs="Calibri Light"/>
          <w:sz w:val="24"/>
          <w:szCs w:val="24"/>
        </w:rPr>
        <w:t xml:space="preserve"> e</w:t>
      </w:r>
      <w:r w:rsidR="009D5736" w:rsidRPr="00FD72E9">
        <w:rPr>
          <w:rFonts w:ascii="Abadi" w:hAnsi="Abadi" w:cs="Calibri Light"/>
          <w:sz w:val="24"/>
          <w:szCs w:val="24"/>
        </w:rPr>
        <w:t>,</w:t>
      </w:r>
      <w:r w:rsidR="005A2E27" w:rsidRPr="00FD72E9">
        <w:rPr>
          <w:rFonts w:ascii="Abadi" w:hAnsi="Abadi" w:cs="Calibri Light"/>
          <w:sz w:val="24"/>
          <w:szCs w:val="24"/>
        </w:rPr>
        <w:t xml:space="preserve"> </w:t>
      </w:r>
      <w:r w:rsidR="005A0674" w:rsidRPr="00FD72E9">
        <w:rPr>
          <w:rFonts w:ascii="Abadi" w:hAnsi="Abadi" w:cs="Calibri Light"/>
          <w:sz w:val="24"/>
          <w:szCs w:val="24"/>
        </w:rPr>
        <w:t>juntamente com o meu</w:t>
      </w:r>
      <w:r w:rsidR="009D5736" w:rsidRPr="00FD72E9">
        <w:rPr>
          <w:rFonts w:ascii="Abadi" w:hAnsi="Abadi" w:cs="Calibri Light"/>
          <w:sz w:val="24"/>
          <w:szCs w:val="24"/>
        </w:rPr>
        <w:t xml:space="preserve"> </w:t>
      </w:r>
      <w:r w:rsidR="00AD4128" w:rsidRPr="00FD72E9">
        <w:rPr>
          <w:rFonts w:ascii="Abadi" w:hAnsi="Abadi" w:cs="Calibri Light"/>
          <w:sz w:val="24"/>
          <w:szCs w:val="24"/>
        </w:rPr>
        <w:t>E</w:t>
      </w:r>
      <w:r w:rsidR="009D5736" w:rsidRPr="00FD72E9">
        <w:rPr>
          <w:rFonts w:ascii="Abadi" w:hAnsi="Abadi" w:cs="Calibri Light"/>
          <w:sz w:val="24"/>
          <w:szCs w:val="24"/>
        </w:rPr>
        <w:t>ncarrega</w:t>
      </w:r>
      <w:r w:rsidR="00AD4128" w:rsidRPr="00FD72E9">
        <w:rPr>
          <w:rFonts w:ascii="Abadi" w:hAnsi="Abadi" w:cs="Calibri Light"/>
          <w:sz w:val="24"/>
          <w:szCs w:val="24"/>
        </w:rPr>
        <w:t>do de E</w:t>
      </w:r>
      <w:r w:rsidR="009D5736" w:rsidRPr="00FD72E9">
        <w:rPr>
          <w:rFonts w:ascii="Abadi" w:hAnsi="Abadi" w:cs="Calibri Light"/>
          <w:sz w:val="24"/>
          <w:szCs w:val="24"/>
        </w:rPr>
        <w:t xml:space="preserve">ducação, </w:t>
      </w:r>
      <w:r w:rsidR="005A2E27" w:rsidRPr="00FD72E9">
        <w:rPr>
          <w:rFonts w:ascii="Abadi" w:hAnsi="Abadi" w:cs="Calibri Light"/>
          <w:sz w:val="24"/>
          <w:szCs w:val="24"/>
        </w:rPr>
        <w:t xml:space="preserve">venho apresentar a minha candidatura para </w:t>
      </w:r>
      <w:r w:rsidR="0026053C" w:rsidRPr="00FD72E9">
        <w:rPr>
          <w:rFonts w:ascii="Abadi" w:hAnsi="Abadi" w:cs="Calibri Light"/>
          <w:sz w:val="24"/>
          <w:szCs w:val="24"/>
        </w:rPr>
        <w:t>participar</w:t>
      </w:r>
      <w:r w:rsidR="009D5736" w:rsidRPr="00FD72E9">
        <w:rPr>
          <w:rFonts w:ascii="Abadi" w:hAnsi="Abadi" w:cs="Calibri Light"/>
          <w:sz w:val="24"/>
          <w:szCs w:val="24"/>
        </w:rPr>
        <w:t xml:space="preserve"> n</w:t>
      </w:r>
      <w:r w:rsidR="00C05219">
        <w:rPr>
          <w:rFonts w:ascii="Abadi" w:hAnsi="Abadi" w:cs="Calibri Light"/>
          <w:sz w:val="24"/>
          <w:szCs w:val="24"/>
        </w:rPr>
        <w:t xml:space="preserve">uma </w:t>
      </w:r>
      <w:r w:rsidR="00843618">
        <w:rPr>
          <w:rFonts w:ascii="Abadi" w:hAnsi="Abadi" w:cs="Calibri Light"/>
          <w:sz w:val="24"/>
          <w:szCs w:val="24"/>
        </w:rPr>
        <w:t xml:space="preserve">das </w:t>
      </w:r>
      <w:r w:rsidR="009D5736" w:rsidRPr="00FD72E9">
        <w:rPr>
          <w:rFonts w:ascii="Abadi" w:hAnsi="Abadi" w:cs="Calibri Light"/>
          <w:sz w:val="24"/>
          <w:szCs w:val="24"/>
        </w:rPr>
        <w:t>mobilidad</w:t>
      </w:r>
      <w:r w:rsidR="003A27EA" w:rsidRPr="00FD72E9">
        <w:rPr>
          <w:rFonts w:ascii="Abadi" w:hAnsi="Abadi" w:cs="Calibri Light"/>
          <w:sz w:val="24"/>
          <w:szCs w:val="24"/>
        </w:rPr>
        <w:t>e</w:t>
      </w:r>
      <w:r w:rsidR="00843618">
        <w:rPr>
          <w:rFonts w:ascii="Abadi" w:hAnsi="Abadi" w:cs="Calibri Light"/>
          <w:sz w:val="24"/>
          <w:szCs w:val="24"/>
        </w:rPr>
        <w:t>s que se realizarão</w:t>
      </w:r>
      <w:r w:rsidR="0026053C" w:rsidRPr="00FD72E9">
        <w:rPr>
          <w:rFonts w:ascii="Abadi" w:hAnsi="Abadi" w:cs="Calibri Light"/>
          <w:sz w:val="24"/>
          <w:szCs w:val="24"/>
        </w:rPr>
        <w:t xml:space="preserve"> no âmbito do Projeto KA229 «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Living</w:t>
      </w:r>
      <w:proofErr w:type="spellEnd"/>
      <w:r w:rsidR="001115BC" w:rsidRPr="00843618">
        <w:rPr>
          <w:rFonts w:ascii="Abadi" w:hAnsi="Abadi" w:cs="Calibri Light"/>
          <w:i/>
          <w:iCs/>
          <w:sz w:val="24"/>
          <w:szCs w:val="24"/>
        </w:rPr>
        <w:t xml:space="preserve"> 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with</w:t>
      </w:r>
      <w:proofErr w:type="spellEnd"/>
      <w:r w:rsidR="001115BC" w:rsidRPr="00843618">
        <w:rPr>
          <w:rFonts w:ascii="Abadi" w:hAnsi="Abadi" w:cs="Calibri Light"/>
          <w:i/>
          <w:iCs/>
          <w:sz w:val="24"/>
          <w:szCs w:val="24"/>
        </w:rPr>
        <w:t xml:space="preserve"> 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the</w:t>
      </w:r>
      <w:proofErr w:type="spellEnd"/>
      <w:r w:rsidR="001115BC" w:rsidRPr="00843618">
        <w:rPr>
          <w:rFonts w:ascii="Abadi" w:hAnsi="Abadi" w:cs="Calibri Light"/>
          <w:i/>
          <w:iCs/>
          <w:sz w:val="24"/>
          <w:szCs w:val="24"/>
        </w:rPr>
        <w:t xml:space="preserve"> 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Climate</w:t>
      </w:r>
      <w:proofErr w:type="spellEnd"/>
      <w:r w:rsidR="001115BC" w:rsidRPr="00843618">
        <w:rPr>
          <w:rFonts w:ascii="Abadi" w:hAnsi="Abadi" w:cs="Calibri Light"/>
          <w:i/>
          <w:iCs/>
          <w:sz w:val="24"/>
          <w:szCs w:val="24"/>
        </w:rPr>
        <w:t xml:space="preserve"> 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Changes</w:t>
      </w:r>
      <w:proofErr w:type="spellEnd"/>
      <w:r w:rsidR="001115BC" w:rsidRPr="00843618">
        <w:rPr>
          <w:rFonts w:ascii="Abadi" w:hAnsi="Abadi" w:cs="Calibri Light"/>
          <w:i/>
          <w:iCs/>
          <w:sz w:val="24"/>
          <w:szCs w:val="24"/>
        </w:rPr>
        <w:t xml:space="preserve"> – 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Saving</w:t>
      </w:r>
      <w:proofErr w:type="spellEnd"/>
      <w:r w:rsidR="001115BC" w:rsidRPr="00843618">
        <w:rPr>
          <w:rFonts w:ascii="Abadi" w:hAnsi="Abadi" w:cs="Calibri Light"/>
          <w:i/>
          <w:iCs/>
          <w:sz w:val="24"/>
          <w:szCs w:val="24"/>
        </w:rPr>
        <w:t xml:space="preserve"> 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Life</w:t>
      </w:r>
      <w:proofErr w:type="spellEnd"/>
      <w:r w:rsidR="001115BC" w:rsidRPr="00843618">
        <w:rPr>
          <w:rFonts w:ascii="Abadi" w:hAnsi="Abadi" w:cs="Calibri Light"/>
          <w:i/>
          <w:iCs/>
          <w:sz w:val="24"/>
          <w:szCs w:val="24"/>
        </w:rPr>
        <w:t xml:space="preserve"> 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on</w:t>
      </w:r>
      <w:proofErr w:type="spellEnd"/>
      <w:r w:rsidR="001115BC" w:rsidRPr="00843618">
        <w:rPr>
          <w:rFonts w:ascii="Abadi" w:hAnsi="Abadi" w:cs="Calibri Light"/>
          <w:i/>
          <w:iCs/>
          <w:sz w:val="24"/>
          <w:szCs w:val="24"/>
        </w:rPr>
        <w:t xml:space="preserve"> </w:t>
      </w:r>
      <w:proofErr w:type="spellStart"/>
      <w:r w:rsidR="001115BC" w:rsidRPr="00843618">
        <w:rPr>
          <w:rFonts w:ascii="Abadi" w:hAnsi="Abadi" w:cs="Calibri Light"/>
          <w:i/>
          <w:iCs/>
          <w:sz w:val="24"/>
          <w:szCs w:val="24"/>
        </w:rPr>
        <w:t>Earth</w:t>
      </w:r>
      <w:proofErr w:type="spellEnd"/>
      <w:r w:rsidR="0026053C" w:rsidRPr="00FD72E9">
        <w:rPr>
          <w:rFonts w:ascii="Abadi" w:hAnsi="Abadi" w:cs="Calibri Light"/>
          <w:sz w:val="24"/>
          <w:szCs w:val="24"/>
        </w:rPr>
        <w:t xml:space="preserve">», </w:t>
      </w:r>
      <w:r w:rsidR="00843618">
        <w:rPr>
          <w:rFonts w:ascii="Abadi" w:hAnsi="Abadi" w:cs="Calibri Light"/>
          <w:sz w:val="24"/>
          <w:szCs w:val="24"/>
        </w:rPr>
        <w:t xml:space="preserve">ao longo deste e do </w:t>
      </w:r>
      <w:r w:rsidR="00390008">
        <w:rPr>
          <w:rFonts w:ascii="Abadi" w:hAnsi="Abadi" w:cs="Calibri Light"/>
          <w:sz w:val="24"/>
          <w:szCs w:val="24"/>
        </w:rPr>
        <w:t>próximo ano letivo</w:t>
      </w:r>
      <w:r w:rsidR="006A10A6" w:rsidRPr="00FD72E9">
        <w:rPr>
          <w:rFonts w:ascii="Abadi" w:hAnsi="Abadi" w:cs="Calibri Light"/>
          <w:sz w:val="24"/>
          <w:szCs w:val="24"/>
        </w:rPr>
        <w:t xml:space="preserve">, e </w:t>
      </w:r>
      <w:r w:rsidR="005A2E27" w:rsidRPr="00FD72E9">
        <w:rPr>
          <w:rFonts w:ascii="Abadi" w:hAnsi="Abadi" w:cs="Calibri Light"/>
          <w:sz w:val="24"/>
          <w:szCs w:val="24"/>
        </w:rPr>
        <w:t xml:space="preserve">que a Agência Nacional </w:t>
      </w:r>
      <w:r w:rsidR="00AD4128" w:rsidRPr="00FD72E9">
        <w:rPr>
          <w:rFonts w:ascii="Abadi" w:hAnsi="Abadi" w:cs="Calibri Light"/>
          <w:sz w:val="24"/>
          <w:szCs w:val="24"/>
        </w:rPr>
        <w:t xml:space="preserve">Erasmus+ </w:t>
      </w:r>
      <w:r w:rsidR="005A2E27" w:rsidRPr="00FD72E9">
        <w:rPr>
          <w:rFonts w:ascii="Abadi" w:hAnsi="Abadi" w:cs="Calibri Light"/>
          <w:sz w:val="24"/>
          <w:szCs w:val="24"/>
        </w:rPr>
        <w:t>aprovou para a nossa escola</w:t>
      </w:r>
      <w:r w:rsidR="00AD4128" w:rsidRPr="00FD72E9">
        <w:rPr>
          <w:rFonts w:ascii="Abadi" w:hAnsi="Abadi" w:cs="Calibri Light"/>
          <w:sz w:val="24"/>
          <w:szCs w:val="24"/>
        </w:rPr>
        <w:t>.</w:t>
      </w:r>
      <w:r w:rsidR="005A2E27" w:rsidRPr="00FD72E9">
        <w:rPr>
          <w:rFonts w:ascii="Abadi" w:hAnsi="Abadi" w:cs="Calibri Light"/>
          <w:sz w:val="24"/>
          <w:szCs w:val="24"/>
        </w:rPr>
        <w:t xml:space="preserve"> </w:t>
      </w:r>
    </w:p>
    <w:p w14:paraId="16BB5699" w14:textId="7B32D0D4" w:rsidR="006A10A6" w:rsidRPr="00FD72E9" w:rsidRDefault="005A2E27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 xml:space="preserve">Penso que serei </w:t>
      </w:r>
      <w:r w:rsidRPr="007A5DEA">
        <w:rPr>
          <w:rFonts w:ascii="Abadi" w:hAnsi="Abadi" w:cs="Calibri Light"/>
          <w:sz w:val="24"/>
          <w:szCs w:val="24"/>
          <w:highlight w:val="yellow"/>
        </w:rPr>
        <w:t>um</w:t>
      </w:r>
      <w:r w:rsidR="00D95525" w:rsidRPr="007A5DEA">
        <w:rPr>
          <w:rFonts w:ascii="Abadi" w:hAnsi="Abadi" w:cs="Calibri Light"/>
          <w:sz w:val="24"/>
          <w:szCs w:val="24"/>
          <w:highlight w:val="yellow"/>
        </w:rPr>
        <w:t>/a</w:t>
      </w:r>
      <w:r w:rsidRPr="00FD72E9">
        <w:rPr>
          <w:rFonts w:ascii="Abadi" w:hAnsi="Abadi" w:cs="Calibri Light"/>
          <w:sz w:val="24"/>
          <w:szCs w:val="24"/>
        </w:rPr>
        <w:t xml:space="preserve"> </w:t>
      </w:r>
      <w:r w:rsidRPr="007A5DEA">
        <w:rPr>
          <w:rFonts w:ascii="Abadi" w:hAnsi="Abadi" w:cs="Calibri Light"/>
          <w:sz w:val="24"/>
          <w:szCs w:val="24"/>
          <w:highlight w:val="yellow"/>
        </w:rPr>
        <w:t>bom</w:t>
      </w:r>
      <w:r w:rsidR="00D95525" w:rsidRPr="007A5DEA">
        <w:rPr>
          <w:rFonts w:ascii="Abadi" w:hAnsi="Abadi" w:cs="Calibri Light"/>
          <w:sz w:val="24"/>
          <w:szCs w:val="24"/>
          <w:highlight w:val="yellow"/>
        </w:rPr>
        <w:t>/boa</w:t>
      </w:r>
      <w:r w:rsidRPr="00FD72E9">
        <w:rPr>
          <w:rFonts w:ascii="Abadi" w:hAnsi="Abadi" w:cs="Calibri Light"/>
          <w:sz w:val="24"/>
          <w:szCs w:val="24"/>
        </w:rPr>
        <w:t xml:space="preserve"> </w:t>
      </w:r>
      <w:r w:rsidRPr="007A5DEA">
        <w:rPr>
          <w:rFonts w:ascii="Abadi" w:hAnsi="Abadi" w:cs="Calibri Light"/>
          <w:sz w:val="24"/>
          <w:szCs w:val="24"/>
          <w:highlight w:val="yellow"/>
        </w:rPr>
        <w:t>candidato</w:t>
      </w:r>
      <w:r w:rsidR="00D95525" w:rsidRPr="007A5DEA">
        <w:rPr>
          <w:rFonts w:ascii="Abadi" w:hAnsi="Abadi" w:cs="Calibri Light"/>
          <w:sz w:val="24"/>
          <w:szCs w:val="24"/>
          <w:highlight w:val="yellow"/>
        </w:rPr>
        <w:t>/a</w:t>
      </w:r>
      <w:r w:rsidRPr="00FD72E9">
        <w:rPr>
          <w:rFonts w:ascii="Abadi" w:hAnsi="Abadi" w:cs="Calibri Light"/>
          <w:sz w:val="24"/>
          <w:szCs w:val="24"/>
        </w:rPr>
        <w:t xml:space="preserve"> </w:t>
      </w:r>
      <w:proofErr w:type="spellStart"/>
      <w:r w:rsidR="00AD4128" w:rsidRPr="00FD72E9">
        <w:rPr>
          <w:rFonts w:ascii="Abadi" w:hAnsi="Abadi" w:cs="Calibri Light"/>
          <w:sz w:val="24"/>
          <w:szCs w:val="24"/>
        </w:rPr>
        <w:t>a</w:t>
      </w:r>
      <w:proofErr w:type="spellEnd"/>
      <w:r w:rsidR="00AD4128" w:rsidRPr="00FD72E9">
        <w:rPr>
          <w:rFonts w:ascii="Abadi" w:hAnsi="Abadi" w:cs="Calibri Light"/>
          <w:sz w:val="24"/>
          <w:szCs w:val="24"/>
        </w:rPr>
        <w:t xml:space="preserve"> </w:t>
      </w:r>
      <w:r w:rsidR="00390008">
        <w:rPr>
          <w:rFonts w:ascii="Abadi" w:hAnsi="Abadi" w:cs="Calibri Light"/>
          <w:sz w:val="24"/>
          <w:szCs w:val="24"/>
        </w:rPr>
        <w:t>uma d</w:t>
      </w:r>
      <w:r w:rsidR="006A10A6" w:rsidRPr="00FD72E9">
        <w:rPr>
          <w:rFonts w:ascii="Abadi" w:hAnsi="Abadi" w:cs="Calibri Light"/>
          <w:sz w:val="24"/>
          <w:szCs w:val="24"/>
        </w:rPr>
        <w:t>esta</w:t>
      </w:r>
      <w:r w:rsidR="00390008">
        <w:rPr>
          <w:rFonts w:ascii="Abadi" w:hAnsi="Abadi" w:cs="Calibri Light"/>
          <w:sz w:val="24"/>
          <w:szCs w:val="24"/>
        </w:rPr>
        <w:t>s</w:t>
      </w:r>
      <w:r w:rsidR="00AD4128" w:rsidRPr="00FD72E9">
        <w:rPr>
          <w:rFonts w:ascii="Abadi" w:hAnsi="Abadi" w:cs="Calibri Light"/>
          <w:sz w:val="24"/>
          <w:szCs w:val="24"/>
        </w:rPr>
        <w:t xml:space="preserve"> </w:t>
      </w:r>
      <w:r w:rsidR="0026053C" w:rsidRPr="00FD72E9">
        <w:rPr>
          <w:rFonts w:ascii="Abadi" w:hAnsi="Abadi" w:cs="Calibri Light"/>
          <w:sz w:val="24"/>
          <w:szCs w:val="24"/>
        </w:rPr>
        <w:t>mobilidade</w:t>
      </w:r>
      <w:r w:rsidR="00390008">
        <w:rPr>
          <w:rFonts w:ascii="Abadi" w:hAnsi="Abadi" w:cs="Calibri Light"/>
          <w:sz w:val="24"/>
          <w:szCs w:val="24"/>
        </w:rPr>
        <w:t>s</w:t>
      </w:r>
      <w:r w:rsidR="0026053C" w:rsidRPr="00FD72E9">
        <w:rPr>
          <w:rFonts w:ascii="Abadi" w:hAnsi="Abadi" w:cs="Calibri Light"/>
          <w:sz w:val="24"/>
          <w:szCs w:val="24"/>
        </w:rPr>
        <w:t xml:space="preserve"> </w:t>
      </w:r>
      <w:r w:rsidR="00AD4128" w:rsidRPr="00FD72E9">
        <w:rPr>
          <w:rFonts w:ascii="Abadi" w:hAnsi="Abadi" w:cs="Calibri Light"/>
          <w:sz w:val="24"/>
          <w:szCs w:val="24"/>
        </w:rPr>
        <w:t>porque</w:t>
      </w:r>
      <w:r w:rsidR="006A10A6" w:rsidRPr="00FD72E9">
        <w:rPr>
          <w:rFonts w:ascii="Abadi" w:hAnsi="Abadi" w:cs="Calibri Light"/>
          <w:sz w:val="24"/>
          <w:szCs w:val="24"/>
        </w:rPr>
        <w:t xml:space="preserve"> …</w:t>
      </w:r>
    </w:p>
    <w:p w14:paraId="16BB569A" w14:textId="77777777" w:rsidR="006A10A6" w:rsidRPr="00FD72E9" w:rsidRDefault="006A10A6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9B" w14:textId="38E7A6B6" w:rsidR="006A10A6" w:rsidRPr="00FD72E9" w:rsidRDefault="006A10A6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i/>
          <w:sz w:val="24"/>
          <w:szCs w:val="24"/>
        </w:rPr>
      </w:pPr>
      <w:r w:rsidRPr="00FD72E9">
        <w:rPr>
          <w:rFonts w:ascii="Abadi" w:hAnsi="Abadi" w:cs="Calibri Light"/>
          <w:i/>
          <w:sz w:val="24"/>
          <w:szCs w:val="24"/>
          <w:highlight w:val="yellow"/>
        </w:rPr>
        <w:t xml:space="preserve">(argumentar, convenientemente, indicando os </w:t>
      </w:r>
      <w:r w:rsidRPr="00FD72E9">
        <w:rPr>
          <w:rFonts w:ascii="Abadi" w:hAnsi="Abadi" w:cs="Calibri Light"/>
          <w:b/>
          <w:i/>
          <w:sz w:val="24"/>
          <w:szCs w:val="24"/>
          <w:highlight w:val="yellow"/>
        </w:rPr>
        <w:t>motivos pelos quais deve ser selecionado</w:t>
      </w:r>
      <w:r w:rsidRPr="00FD72E9">
        <w:rPr>
          <w:rFonts w:ascii="Abadi" w:hAnsi="Abadi" w:cs="Calibri Light"/>
          <w:i/>
          <w:sz w:val="24"/>
          <w:szCs w:val="24"/>
          <w:highlight w:val="yellow"/>
        </w:rPr>
        <w:t xml:space="preserve"> para </w:t>
      </w:r>
      <w:r w:rsidR="00390008">
        <w:rPr>
          <w:rFonts w:ascii="Abadi" w:hAnsi="Abadi" w:cs="Calibri Light"/>
          <w:i/>
          <w:sz w:val="24"/>
          <w:szCs w:val="24"/>
          <w:highlight w:val="yellow"/>
        </w:rPr>
        <w:t>um</w:t>
      </w:r>
      <w:r w:rsidRPr="00FD72E9">
        <w:rPr>
          <w:rFonts w:ascii="Abadi" w:hAnsi="Abadi" w:cs="Calibri Light"/>
          <w:i/>
          <w:sz w:val="24"/>
          <w:szCs w:val="24"/>
          <w:highlight w:val="yellow"/>
        </w:rPr>
        <w:t xml:space="preserve">a mobilidade; indicar se é capaz de se </w:t>
      </w:r>
      <w:r w:rsidRPr="00FD72E9">
        <w:rPr>
          <w:rFonts w:ascii="Abadi" w:hAnsi="Abadi" w:cs="Calibri Light"/>
          <w:b/>
          <w:i/>
          <w:sz w:val="24"/>
          <w:szCs w:val="24"/>
          <w:highlight w:val="yellow"/>
        </w:rPr>
        <w:t>adaptar aos condicionalismos da mobilidade e do alojamento</w:t>
      </w:r>
      <w:r w:rsidRPr="00FD72E9">
        <w:rPr>
          <w:rFonts w:ascii="Abadi" w:hAnsi="Abadi" w:cs="Calibri Light"/>
          <w:i/>
          <w:sz w:val="24"/>
          <w:szCs w:val="24"/>
          <w:highlight w:val="yellow"/>
        </w:rPr>
        <w:t xml:space="preserve"> familiar, entre outros argumentos que possa considerar relevantes)</w:t>
      </w:r>
    </w:p>
    <w:p w14:paraId="16BB569C" w14:textId="77777777" w:rsidR="006A10A6" w:rsidRPr="00FD72E9" w:rsidRDefault="006A10A6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9D" w14:textId="77777777" w:rsidR="0026053C" w:rsidRPr="00FD72E9" w:rsidRDefault="005A2E27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 xml:space="preserve">Se for </w:t>
      </w:r>
      <w:r w:rsidRPr="00FD72E9">
        <w:rPr>
          <w:rFonts w:ascii="Abadi" w:hAnsi="Abadi" w:cs="Calibri Light"/>
          <w:sz w:val="24"/>
          <w:szCs w:val="24"/>
          <w:highlight w:val="yellow"/>
        </w:rPr>
        <w:t>selecionado</w:t>
      </w:r>
      <w:r w:rsidR="006A10A6" w:rsidRPr="00FD72E9">
        <w:rPr>
          <w:rFonts w:ascii="Abadi" w:hAnsi="Abadi" w:cs="Calibri Light"/>
          <w:sz w:val="24"/>
          <w:szCs w:val="24"/>
          <w:highlight w:val="yellow"/>
        </w:rPr>
        <w:t>/a</w:t>
      </w:r>
      <w:r w:rsidR="00AD4128" w:rsidRPr="00FD72E9">
        <w:rPr>
          <w:rFonts w:ascii="Abadi" w:hAnsi="Abadi" w:cs="Calibri Light"/>
          <w:sz w:val="24"/>
          <w:szCs w:val="24"/>
        </w:rPr>
        <w:t>,</w:t>
      </w:r>
      <w:r w:rsidRPr="00FD72E9">
        <w:rPr>
          <w:rFonts w:ascii="Abadi" w:hAnsi="Abadi" w:cs="Calibri Light"/>
          <w:sz w:val="24"/>
          <w:szCs w:val="24"/>
        </w:rPr>
        <w:t xml:space="preserve"> comprometo-me a cumprir com zelo e empenho as tarefas que me forem indicadas</w:t>
      </w:r>
      <w:r w:rsidR="0026053C" w:rsidRPr="00FD72E9">
        <w:rPr>
          <w:rFonts w:ascii="Abadi" w:hAnsi="Abadi" w:cs="Calibri Light"/>
          <w:sz w:val="24"/>
          <w:szCs w:val="24"/>
        </w:rPr>
        <w:t>, quer</w:t>
      </w:r>
      <w:r w:rsidR="00AD4128" w:rsidRPr="00FD72E9">
        <w:rPr>
          <w:rFonts w:ascii="Abadi" w:hAnsi="Abadi" w:cs="Calibri Light"/>
          <w:sz w:val="24"/>
          <w:szCs w:val="24"/>
        </w:rPr>
        <w:t xml:space="preserve"> no âmbito</w:t>
      </w:r>
      <w:r w:rsidR="0026053C" w:rsidRPr="00FD72E9">
        <w:rPr>
          <w:rFonts w:ascii="Abadi" w:hAnsi="Abadi" w:cs="Calibri Light"/>
          <w:sz w:val="24"/>
          <w:szCs w:val="24"/>
        </w:rPr>
        <w:t xml:space="preserve"> </w:t>
      </w:r>
      <w:r w:rsidRPr="00FD72E9">
        <w:rPr>
          <w:rFonts w:ascii="Abadi" w:hAnsi="Abadi" w:cs="Calibri Light"/>
          <w:sz w:val="24"/>
          <w:szCs w:val="24"/>
        </w:rPr>
        <w:t>da preparação da</w:t>
      </w:r>
      <w:r w:rsidR="0026053C" w:rsidRPr="00FD72E9">
        <w:rPr>
          <w:rFonts w:ascii="Abadi" w:hAnsi="Abadi" w:cs="Calibri Light"/>
          <w:sz w:val="24"/>
          <w:szCs w:val="24"/>
        </w:rPr>
        <w:t>s</w:t>
      </w:r>
      <w:r w:rsidRPr="00FD72E9">
        <w:rPr>
          <w:rFonts w:ascii="Abadi" w:hAnsi="Abadi" w:cs="Calibri Light"/>
          <w:sz w:val="24"/>
          <w:szCs w:val="24"/>
        </w:rPr>
        <w:t xml:space="preserve"> </w:t>
      </w:r>
      <w:r w:rsidR="0026053C" w:rsidRPr="00FD72E9">
        <w:rPr>
          <w:rFonts w:ascii="Abadi" w:hAnsi="Abadi" w:cs="Calibri Light"/>
          <w:sz w:val="24"/>
          <w:szCs w:val="24"/>
        </w:rPr>
        <w:t xml:space="preserve">atividades </w:t>
      </w:r>
      <w:r w:rsidR="005A0674" w:rsidRPr="00FD72E9">
        <w:rPr>
          <w:rFonts w:ascii="Abadi" w:hAnsi="Abadi" w:cs="Calibri Light"/>
          <w:sz w:val="24"/>
          <w:szCs w:val="24"/>
        </w:rPr>
        <w:t>específicas</w:t>
      </w:r>
      <w:r w:rsidR="0026053C" w:rsidRPr="00FD72E9">
        <w:rPr>
          <w:rFonts w:ascii="Abadi" w:hAnsi="Abadi" w:cs="Calibri Light"/>
          <w:sz w:val="24"/>
          <w:szCs w:val="24"/>
        </w:rPr>
        <w:t xml:space="preserve"> para a </w:t>
      </w:r>
      <w:r w:rsidRPr="00FD72E9">
        <w:rPr>
          <w:rFonts w:ascii="Abadi" w:hAnsi="Abadi" w:cs="Calibri Light"/>
          <w:sz w:val="24"/>
          <w:szCs w:val="24"/>
        </w:rPr>
        <w:t>mobilidade</w:t>
      </w:r>
      <w:r w:rsidR="00AD4128" w:rsidRPr="00FD72E9">
        <w:rPr>
          <w:rFonts w:ascii="Abadi" w:hAnsi="Abadi" w:cs="Calibri Light"/>
          <w:sz w:val="24"/>
          <w:szCs w:val="24"/>
        </w:rPr>
        <w:t xml:space="preserve">, quer no âmbito do projeto </w:t>
      </w:r>
      <w:proofErr w:type="spellStart"/>
      <w:r w:rsidR="00AD4128" w:rsidRPr="00FD72E9">
        <w:rPr>
          <w:rFonts w:ascii="Abadi" w:hAnsi="Abadi" w:cs="Calibri Light"/>
          <w:sz w:val="24"/>
          <w:szCs w:val="24"/>
        </w:rPr>
        <w:t>eTwinning</w:t>
      </w:r>
      <w:proofErr w:type="spellEnd"/>
      <w:r w:rsidR="00AD4128" w:rsidRPr="00FD72E9">
        <w:rPr>
          <w:rFonts w:ascii="Abadi" w:hAnsi="Abadi" w:cs="Calibri Light"/>
          <w:sz w:val="24"/>
          <w:szCs w:val="24"/>
        </w:rPr>
        <w:t xml:space="preserve"> associado. </w:t>
      </w:r>
      <w:r w:rsidR="00715369" w:rsidRPr="00FD72E9">
        <w:rPr>
          <w:rFonts w:ascii="Abadi" w:hAnsi="Abadi" w:cs="Calibri Light"/>
          <w:sz w:val="24"/>
          <w:szCs w:val="24"/>
        </w:rPr>
        <w:t xml:space="preserve">Sei que a seleção depende da </w:t>
      </w:r>
      <w:r w:rsidR="0026053C" w:rsidRPr="00FD72E9">
        <w:rPr>
          <w:rFonts w:ascii="Abadi" w:hAnsi="Abadi" w:cs="Calibri Light"/>
          <w:sz w:val="24"/>
          <w:szCs w:val="24"/>
        </w:rPr>
        <w:t xml:space="preserve">decisão </w:t>
      </w:r>
      <w:r w:rsidR="006A10A6" w:rsidRPr="00FD72E9">
        <w:rPr>
          <w:rFonts w:ascii="Abadi" w:hAnsi="Abadi" w:cs="Calibri Light"/>
          <w:sz w:val="24"/>
          <w:szCs w:val="24"/>
        </w:rPr>
        <w:t>da equipa dos professores responsáveis pelo desenvolvimento do projeto.</w:t>
      </w:r>
      <w:r w:rsidR="00715369" w:rsidRPr="00FD72E9">
        <w:rPr>
          <w:rFonts w:ascii="Abadi" w:hAnsi="Abadi" w:cs="Calibri Light"/>
          <w:sz w:val="24"/>
          <w:szCs w:val="24"/>
        </w:rPr>
        <w:t xml:space="preserve"> </w:t>
      </w:r>
    </w:p>
    <w:p w14:paraId="16BB569E" w14:textId="77777777" w:rsidR="006A10A6" w:rsidRPr="00FD72E9" w:rsidRDefault="006A10A6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9F" w14:textId="0FF3CFB8" w:rsidR="006A10A6" w:rsidRPr="00FD72E9" w:rsidRDefault="0026053C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lastRenderedPageBreak/>
        <w:t>A minha família</w:t>
      </w:r>
      <w:r w:rsidR="006A10A6" w:rsidRPr="00FD72E9">
        <w:rPr>
          <w:rFonts w:ascii="Abadi" w:hAnsi="Abadi" w:cs="Calibri Light"/>
          <w:sz w:val="24"/>
          <w:szCs w:val="24"/>
        </w:rPr>
        <w:t xml:space="preserve"> tem condições para alojar </w:t>
      </w:r>
      <w:r w:rsidR="006A10A6" w:rsidRPr="00FD72E9">
        <w:rPr>
          <w:rFonts w:ascii="Abadi" w:hAnsi="Abadi" w:cs="Calibri Light"/>
          <w:i/>
          <w:sz w:val="24"/>
          <w:szCs w:val="24"/>
        </w:rPr>
        <w:t>___</w:t>
      </w:r>
      <w:r w:rsidRPr="00FD72E9">
        <w:rPr>
          <w:rFonts w:ascii="Abadi" w:hAnsi="Abadi" w:cs="Calibri Light"/>
          <w:i/>
          <w:sz w:val="24"/>
          <w:szCs w:val="24"/>
        </w:rPr>
        <w:t>(</w:t>
      </w:r>
      <w:r w:rsidR="006A10A6" w:rsidRPr="00FD72E9">
        <w:rPr>
          <w:rFonts w:ascii="Abadi" w:hAnsi="Abadi" w:cs="Calibri Light"/>
          <w:i/>
          <w:sz w:val="24"/>
          <w:szCs w:val="24"/>
          <w:highlight w:val="yellow"/>
        </w:rPr>
        <w:t>um ou</w:t>
      </w:r>
      <w:r w:rsidRPr="00FD72E9">
        <w:rPr>
          <w:rFonts w:ascii="Abadi" w:hAnsi="Abadi" w:cs="Calibri Light"/>
          <w:i/>
          <w:sz w:val="24"/>
          <w:szCs w:val="24"/>
          <w:highlight w:val="yellow"/>
        </w:rPr>
        <w:t xml:space="preserve"> dois</w:t>
      </w:r>
      <w:r w:rsidRPr="00FD72E9">
        <w:rPr>
          <w:rFonts w:ascii="Abadi" w:hAnsi="Abadi" w:cs="Calibri Light"/>
          <w:i/>
          <w:sz w:val="24"/>
          <w:szCs w:val="24"/>
        </w:rPr>
        <w:t>)</w:t>
      </w:r>
      <w:r w:rsidRPr="00FD72E9">
        <w:rPr>
          <w:rFonts w:ascii="Abadi" w:hAnsi="Abadi" w:cs="Calibri Light"/>
          <w:sz w:val="24"/>
          <w:szCs w:val="24"/>
        </w:rPr>
        <w:t xml:space="preserve"> colegas</w:t>
      </w:r>
      <w:r w:rsidR="00AD4128" w:rsidRPr="00FD72E9">
        <w:rPr>
          <w:rFonts w:ascii="Abadi" w:hAnsi="Abadi" w:cs="Calibri Light"/>
          <w:sz w:val="24"/>
          <w:szCs w:val="24"/>
        </w:rPr>
        <w:t xml:space="preserve"> do sexo </w:t>
      </w:r>
      <w:r w:rsidR="00AD4128" w:rsidRPr="00FD72E9">
        <w:rPr>
          <w:rFonts w:ascii="Abadi" w:hAnsi="Abadi" w:cs="Calibri Light"/>
          <w:i/>
          <w:sz w:val="24"/>
          <w:szCs w:val="24"/>
        </w:rPr>
        <w:t>_____(</w:t>
      </w:r>
      <w:r w:rsidR="00AD4128" w:rsidRPr="00FD72E9">
        <w:rPr>
          <w:rFonts w:ascii="Abadi" w:hAnsi="Abadi" w:cs="Calibri Light"/>
          <w:i/>
          <w:sz w:val="24"/>
          <w:szCs w:val="24"/>
          <w:highlight w:val="yellow"/>
        </w:rPr>
        <w:t>feminino ou masculino</w:t>
      </w:r>
      <w:r w:rsidR="00AD4128" w:rsidRPr="00FD72E9">
        <w:rPr>
          <w:rFonts w:ascii="Abadi" w:hAnsi="Abadi" w:cs="Calibri Light"/>
          <w:i/>
          <w:sz w:val="24"/>
          <w:szCs w:val="24"/>
        </w:rPr>
        <w:t>)</w:t>
      </w:r>
      <w:r w:rsidRPr="00FD72E9">
        <w:rPr>
          <w:rFonts w:ascii="Abadi" w:hAnsi="Abadi" w:cs="Calibri Light"/>
          <w:sz w:val="24"/>
          <w:szCs w:val="24"/>
        </w:rPr>
        <w:t xml:space="preserve"> dos países parceiros em março de 202</w:t>
      </w:r>
      <w:r w:rsidR="00F07DAC">
        <w:rPr>
          <w:rFonts w:ascii="Abadi" w:hAnsi="Abadi" w:cs="Calibri Light"/>
          <w:sz w:val="24"/>
          <w:szCs w:val="24"/>
        </w:rPr>
        <w:t>1</w:t>
      </w:r>
      <w:r w:rsidRPr="00FD72E9">
        <w:rPr>
          <w:rFonts w:ascii="Abadi" w:hAnsi="Abadi" w:cs="Calibri Light"/>
          <w:sz w:val="24"/>
          <w:szCs w:val="24"/>
        </w:rPr>
        <w:t xml:space="preserve">, quando </w:t>
      </w:r>
      <w:r w:rsidR="00954481" w:rsidRPr="00FD72E9">
        <w:rPr>
          <w:rFonts w:ascii="Abadi" w:hAnsi="Abadi" w:cs="Calibri Light"/>
          <w:sz w:val="24"/>
          <w:szCs w:val="24"/>
        </w:rPr>
        <w:t>nos vierem visitar</w:t>
      </w:r>
      <w:r w:rsidR="00234B1D" w:rsidRPr="00FD72E9">
        <w:rPr>
          <w:rFonts w:ascii="Abadi" w:hAnsi="Abadi" w:cs="Calibri Light"/>
          <w:sz w:val="24"/>
          <w:szCs w:val="24"/>
        </w:rPr>
        <w:t>,</w:t>
      </w:r>
      <w:r w:rsidR="00954481" w:rsidRPr="00FD72E9">
        <w:rPr>
          <w:rFonts w:ascii="Abadi" w:hAnsi="Abadi" w:cs="Calibri Light"/>
          <w:sz w:val="24"/>
          <w:szCs w:val="24"/>
        </w:rPr>
        <w:t xml:space="preserve"> </w:t>
      </w:r>
      <w:r w:rsidR="006A10A6" w:rsidRPr="00FD72E9">
        <w:rPr>
          <w:rFonts w:ascii="Abadi" w:hAnsi="Abadi" w:cs="Calibri Light"/>
          <w:sz w:val="24"/>
          <w:szCs w:val="24"/>
        </w:rPr>
        <w:t xml:space="preserve">e estamos disponíveis para realizar atividades </w:t>
      </w:r>
      <w:r w:rsidR="006A10A6" w:rsidRPr="00FD72E9">
        <w:rPr>
          <w:rFonts w:ascii="Abadi" w:hAnsi="Abadi" w:cs="Calibri Light"/>
          <w:sz w:val="24"/>
          <w:szCs w:val="24"/>
          <w:highlight w:val="yellow"/>
        </w:rPr>
        <w:t>com o/os colega/s que alojarmos</w:t>
      </w:r>
      <w:r w:rsidR="006A10A6" w:rsidRPr="00FD72E9">
        <w:rPr>
          <w:rFonts w:ascii="Abadi" w:hAnsi="Abadi" w:cs="Calibri Light"/>
          <w:sz w:val="24"/>
          <w:szCs w:val="24"/>
        </w:rPr>
        <w:t>.</w:t>
      </w:r>
    </w:p>
    <w:p w14:paraId="16BB56A0" w14:textId="77777777" w:rsidR="0026053C" w:rsidRPr="00FD72E9" w:rsidRDefault="0026053C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 xml:space="preserve"> </w:t>
      </w:r>
    </w:p>
    <w:p w14:paraId="16BB56A1" w14:textId="77777777" w:rsidR="00FF05D7" w:rsidRPr="00FD72E9" w:rsidRDefault="00FF05D7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76F4F78B" w14:textId="77777777" w:rsidR="0061622E" w:rsidRDefault="0061622E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A2" w14:textId="58EC2930" w:rsidR="005A2E27" w:rsidRPr="00FD72E9" w:rsidRDefault="005A2E27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>O meu Encarregado de Educação compromete-se a autorizar a minha ida para o estrangeiro</w:t>
      </w:r>
      <w:r w:rsidR="002C254B" w:rsidRPr="00FD72E9">
        <w:rPr>
          <w:rFonts w:ascii="Abadi" w:hAnsi="Abadi" w:cs="Calibri Light"/>
          <w:sz w:val="24"/>
          <w:szCs w:val="24"/>
        </w:rPr>
        <w:t>, durante o período da mobilidade, entregando atempadamente a respetiva autorização de saída de menor do país</w:t>
      </w:r>
      <w:r w:rsidR="0026053C" w:rsidRPr="00FD72E9">
        <w:rPr>
          <w:rFonts w:ascii="Abadi" w:hAnsi="Abadi" w:cs="Calibri Light"/>
          <w:sz w:val="24"/>
          <w:szCs w:val="24"/>
        </w:rPr>
        <w:t>,</w:t>
      </w:r>
      <w:r w:rsidRPr="00FD72E9">
        <w:rPr>
          <w:rFonts w:ascii="Abadi" w:hAnsi="Abadi" w:cs="Calibri Light"/>
          <w:sz w:val="24"/>
          <w:szCs w:val="24"/>
        </w:rPr>
        <w:t xml:space="preserve"> </w:t>
      </w:r>
      <w:r w:rsidR="00954481" w:rsidRPr="00FD72E9">
        <w:rPr>
          <w:rFonts w:ascii="Abadi" w:hAnsi="Abadi" w:cs="Calibri Light"/>
          <w:sz w:val="24"/>
          <w:szCs w:val="24"/>
        </w:rPr>
        <w:t xml:space="preserve">conhece as condições para a minha estadia </w:t>
      </w:r>
      <w:r w:rsidR="00CA0C11" w:rsidRPr="00FD72E9">
        <w:rPr>
          <w:rFonts w:ascii="Abadi" w:hAnsi="Abadi" w:cs="Calibri Light"/>
          <w:sz w:val="24"/>
          <w:szCs w:val="24"/>
        </w:rPr>
        <w:t>e assina comigo esta carta de candidatura</w:t>
      </w:r>
      <w:r w:rsidRPr="00FD72E9">
        <w:rPr>
          <w:rFonts w:ascii="Abadi" w:hAnsi="Abadi" w:cs="Calibri Light"/>
          <w:sz w:val="24"/>
          <w:szCs w:val="24"/>
        </w:rPr>
        <w:t xml:space="preserve">. </w:t>
      </w:r>
    </w:p>
    <w:p w14:paraId="16BB56A3" w14:textId="77777777" w:rsidR="00954481" w:rsidRPr="00FD72E9" w:rsidRDefault="00954481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A4" w14:textId="77777777" w:rsidR="005A2E27" w:rsidRPr="00FD72E9" w:rsidRDefault="005A2E27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>Com os melhores cumprimentos</w:t>
      </w:r>
      <w:r w:rsidR="00954481" w:rsidRPr="00FD72E9">
        <w:rPr>
          <w:rFonts w:ascii="Abadi" w:hAnsi="Abadi" w:cs="Calibri Light"/>
          <w:sz w:val="24"/>
          <w:szCs w:val="24"/>
        </w:rPr>
        <w:t>,</w:t>
      </w:r>
    </w:p>
    <w:p w14:paraId="16BB56A5" w14:textId="77777777" w:rsidR="002C254B" w:rsidRPr="00FD72E9" w:rsidRDefault="002C254B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A6" w14:textId="77777777" w:rsidR="002C254B" w:rsidRPr="00FD72E9" w:rsidRDefault="00AD4128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  <w:highlight w:val="yellow"/>
        </w:rPr>
        <w:t>O</w:t>
      </w:r>
      <w:r w:rsidR="00D2454B" w:rsidRPr="00FD72E9">
        <w:rPr>
          <w:rFonts w:ascii="Abadi" w:hAnsi="Abadi" w:cs="Calibri Light"/>
          <w:sz w:val="24"/>
          <w:szCs w:val="24"/>
          <w:highlight w:val="yellow"/>
        </w:rPr>
        <w:t>/A</w:t>
      </w:r>
      <w:r w:rsidRPr="00FD72E9">
        <w:rPr>
          <w:rFonts w:ascii="Abadi" w:hAnsi="Abadi" w:cs="Calibri Light"/>
          <w:sz w:val="24"/>
          <w:szCs w:val="24"/>
          <w:highlight w:val="yellow"/>
        </w:rPr>
        <w:t xml:space="preserve"> A</w:t>
      </w:r>
      <w:r w:rsidR="005A2E27" w:rsidRPr="00FD72E9">
        <w:rPr>
          <w:rFonts w:ascii="Abadi" w:hAnsi="Abadi" w:cs="Calibri Light"/>
          <w:sz w:val="24"/>
          <w:szCs w:val="24"/>
          <w:highlight w:val="yellow"/>
        </w:rPr>
        <w:t>luno</w:t>
      </w:r>
      <w:r w:rsidR="00D2454B" w:rsidRPr="00FD72E9">
        <w:rPr>
          <w:rFonts w:ascii="Abadi" w:hAnsi="Abadi" w:cs="Calibri Light"/>
          <w:sz w:val="24"/>
          <w:szCs w:val="24"/>
          <w:highlight w:val="yellow"/>
        </w:rPr>
        <w:t>/a</w:t>
      </w:r>
    </w:p>
    <w:p w14:paraId="16BB56A7" w14:textId="77777777" w:rsidR="002C254B" w:rsidRPr="00FD72E9" w:rsidRDefault="005A2E27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</w:r>
      <w:r w:rsidR="00954481" w:rsidRPr="00FD72E9">
        <w:rPr>
          <w:rFonts w:ascii="Abadi" w:hAnsi="Abadi" w:cs="Calibri Light"/>
          <w:sz w:val="24"/>
          <w:szCs w:val="24"/>
        </w:rPr>
        <w:tab/>
        <w:t xml:space="preserve">   </w:t>
      </w:r>
    </w:p>
    <w:p w14:paraId="16BB56A8" w14:textId="77777777" w:rsidR="002C254B" w:rsidRPr="00FD72E9" w:rsidRDefault="002C254B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>______________________________</w:t>
      </w:r>
    </w:p>
    <w:p w14:paraId="16BB56A9" w14:textId="77777777" w:rsidR="002C254B" w:rsidRPr="00FD72E9" w:rsidRDefault="002C254B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AA" w14:textId="77777777" w:rsidR="002C254B" w:rsidRPr="00FD72E9" w:rsidRDefault="002C254B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AB" w14:textId="77777777" w:rsidR="002C254B" w:rsidRPr="00FD72E9" w:rsidRDefault="002C254B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</w:p>
    <w:p w14:paraId="16BB56AC" w14:textId="77777777" w:rsidR="005A2E27" w:rsidRPr="00FD72E9" w:rsidRDefault="005A2E27" w:rsidP="00954481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  <w:highlight w:val="yellow"/>
        </w:rPr>
        <w:t>O</w:t>
      </w:r>
      <w:r w:rsidR="00D2454B" w:rsidRPr="00FD72E9">
        <w:rPr>
          <w:rFonts w:ascii="Abadi" w:hAnsi="Abadi" w:cs="Calibri Light"/>
          <w:sz w:val="24"/>
          <w:szCs w:val="24"/>
          <w:highlight w:val="yellow"/>
        </w:rPr>
        <w:t>/A</w:t>
      </w:r>
      <w:r w:rsidRPr="00FD72E9">
        <w:rPr>
          <w:rFonts w:ascii="Abadi" w:hAnsi="Abadi" w:cs="Calibri Light"/>
          <w:sz w:val="24"/>
          <w:szCs w:val="24"/>
          <w:highlight w:val="yellow"/>
        </w:rPr>
        <w:t xml:space="preserve"> Encarregado</w:t>
      </w:r>
      <w:r w:rsidR="000830F5" w:rsidRPr="00FD72E9">
        <w:rPr>
          <w:rFonts w:ascii="Abadi" w:hAnsi="Abadi" w:cs="Calibri Light"/>
          <w:sz w:val="24"/>
          <w:szCs w:val="24"/>
          <w:highlight w:val="yellow"/>
        </w:rPr>
        <w:t>/a</w:t>
      </w:r>
      <w:r w:rsidRPr="00FD72E9">
        <w:rPr>
          <w:rFonts w:ascii="Abadi" w:hAnsi="Abadi" w:cs="Calibri Light"/>
          <w:sz w:val="24"/>
          <w:szCs w:val="24"/>
          <w:highlight w:val="yellow"/>
        </w:rPr>
        <w:t xml:space="preserve"> de Educação</w:t>
      </w:r>
    </w:p>
    <w:p w14:paraId="16BB56AD" w14:textId="77777777" w:rsidR="002C254B" w:rsidRPr="00FD72E9" w:rsidRDefault="005A2E27" w:rsidP="00AD4128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</w:r>
      <w:r w:rsidRPr="00FD72E9">
        <w:rPr>
          <w:rFonts w:ascii="Abadi" w:hAnsi="Abadi" w:cs="Calibri Light"/>
          <w:sz w:val="24"/>
          <w:szCs w:val="24"/>
        </w:rPr>
        <w:tab/>
      </w:r>
    </w:p>
    <w:p w14:paraId="16BB56AE" w14:textId="77777777" w:rsidR="0026053C" w:rsidRPr="00FD72E9" w:rsidRDefault="005A2E27" w:rsidP="00AD4128">
      <w:pPr>
        <w:tabs>
          <w:tab w:val="left" w:pos="3045"/>
        </w:tabs>
        <w:spacing w:line="276" w:lineRule="auto"/>
        <w:jc w:val="both"/>
        <w:rPr>
          <w:rFonts w:ascii="Abadi" w:hAnsi="Abadi" w:cs="Calibri Light"/>
          <w:sz w:val="24"/>
          <w:szCs w:val="24"/>
        </w:rPr>
      </w:pPr>
      <w:r w:rsidRPr="00FD72E9">
        <w:rPr>
          <w:rFonts w:ascii="Abadi" w:hAnsi="Abadi" w:cs="Calibri Light"/>
          <w:sz w:val="24"/>
          <w:szCs w:val="24"/>
        </w:rPr>
        <w:t>_____________________________</w:t>
      </w:r>
    </w:p>
    <w:sectPr w:rsidR="0026053C" w:rsidRPr="00FD72E9" w:rsidSect="00154EE7">
      <w:headerReference w:type="default" r:id="rId7"/>
      <w:footerReference w:type="default" r:id="rId8"/>
      <w:pgSz w:w="11906" w:h="16838"/>
      <w:pgMar w:top="1676" w:right="849" w:bottom="454" w:left="1134" w:header="510" w:footer="1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2683" w14:textId="77777777" w:rsidR="00B53ADE" w:rsidRDefault="00B53ADE">
      <w:r>
        <w:separator/>
      </w:r>
    </w:p>
  </w:endnote>
  <w:endnote w:type="continuationSeparator" w:id="0">
    <w:p w14:paraId="5490A9FF" w14:textId="77777777" w:rsidR="00B53ADE" w:rsidRDefault="00B5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082795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BB56B4" w14:textId="77777777" w:rsidR="004D61C6" w:rsidRPr="004D61C6" w:rsidRDefault="002D03A0">
            <w:pPr>
              <w:pStyle w:val="Rodap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16BB56BA" wp14:editId="16BB56BB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48895</wp:posOffset>
                  </wp:positionV>
                  <wp:extent cx="212344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16" y="21073"/>
                      <wp:lineTo x="21316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1C6" w:rsidRPr="004D61C6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867D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4D61C6" w:rsidRPr="004D61C6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867D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BB56B5" w14:textId="77777777" w:rsidR="004D61C6" w:rsidRDefault="004D6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021D" w14:textId="77777777" w:rsidR="00B53ADE" w:rsidRDefault="00B53ADE">
      <w:r>
        <w:separator/>
      </w:r>
    </w:p>
  </w:footnote>
  <w:footnote w:type="continuationSeparator" w:id="0">
    <w:p w14:paraId="71C07B5A" w14:textId="77777777" w:rsidR="00B53ADE" w:rsidRDefault="00B5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56B3" w14:textId="22E32F78" w:rsidR="00A53944" w:rsidRPr="00BB260A" w:rsidRDefault="00167858" w:rsidP="003D2D6F">
    <w:pPr>
      <w:tabs>
        <w:tab w:val="left" w:pos="8844"/>
      </w:tabs>
      <w:ind w:left="709"/>
      <w:rPr>
        <w:rFonts w:ascii="Calibri" w:hAnsi="Calibri"/>
        <w:sz w:val="16"/>
      </w:rPr>
    </w:pPr>
    <w:r w:rsidRPr="00167858">
      <w:rPr>
        <w:rFonts w:ascii="Calibri" w:hAnsi="Calibri"/>
        <w:sz w:val="16"/>
      </w:rPr>
      <w:drawing>
        <wp:anchor distT="0" distB="0" distL="114300" distR="114300" simplePos="0" relativeHeight="251670528" behindDoc="0" locked="0" layoutInCell="1" allowOverlap="1" wp14:anchorId="26317157" wp14:editId="73DB285C">
          <wp:simplePos x="0" y="0"/>
          <wp:positionH relativeFrom="column">
            <wp:posOffset>-60960</wp:posOffset>
          </wp:positionH>
          <wp:positionV relativeFrom="paragraph">
            <wp:posOffset>-203835</wp:posOffset>
          </wp:positionV>
          <wp:extent cx="1456055" cy="619760"/>
          <wp:effectExtent l="0" t="0" r="4445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7858">
      <w:rPr>
        <w:rFonts w:ascii="Calibri" w:hAnsi="Calibri"/>
        <w:sz w:val="16"/>
      </w:rPr>
      <w:drawing>
        <wp:anchor distT="0" distB="0" distL="114300" distR="114300" simplePos="0" relativeHeight="251669504" behindDoc="1" locked="0" layoutInCell="1" allowOverlap="1" wp14:anchorId="3BB7F2E2" wp14:editId="24C58C6D">
          <wp:simplePos x="0" y="0"/>
          <wp:positionH relativeFrom="column">
            <wp:posOffset>2296160</wp:posOffset>
          </wp:positionH>
          <wp:positionV relativeFrom="paragraph">
            <wp:posOffset>-81915</wp:posOffset>
          </wp:positionV>
          <wp:extent cx="930910" cy="518795"/>
          <wp:effectExtent l="0" t="0" r="0" b="1905"/>
          <wp:wrapTight wrapText="bothSides">
            <wp:wrapPolygon edited="0">
              <wp:start x="0" y="0"/>
              <wp:lineTo x="0" y="21151"/>
              <wp:lineTo x="21217" y="21151"/>
              <wp:lineTo x="21217" y="0"/>
              <wp:lineTo x="0" y="0"/>
            </wp:wrapPolygon>
          </wp:wrapTight>
          <wp:docPr id="2" name="Imagem 2" descr="cabecalho_a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aed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77"/>
                  <a:stretch/>
                </pic:blipFill>
                <pic:spPr bwMode="auto">
                  <a:xfrm>
                    <a:off x="0" y="0"/>
                    <a:ext cx="93091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D9C">
      <w:rPr>
        <w:rFonts w:ascii="Calibri" w:hAnsi="Calibri"/>
        <w:noProof/>
        <w:sz w:val="16"/>
      </w:rPr>
      <w:drawing>
        <wp:anchor distT="0" distB="0" distL="114300" distR="114300" simplePos="0" relativeHeight="251667456" behindDoc="1" locked="0" layoutInCell="1" allowOverlap="1" wp14:anchorId="686A76B2" wp14:editId="41FB52A8">
          <wp:simplePos x="0" y="0"/>
          <wp:positionH relativeFrom="column">
            <wp:posOffset>3412064</wp:posOffset>
          </wp:positionH>
          <wp:positionV relativeFrom="paragraph">
            <wp:posOffset>-150720</wp:posOffset>
          </wp:positionV>
          <wp:extent cx="3200400" cy="793750"/>
          <wp:effectExtent l="0" t="0" r="0" b="6350"/>
          <wp:wrapTight wrapText="bothSides">
            <wp:wrapPolygon edited="0">
              <wp:start x="0" y="0"/>
              <wp:lineTo x="0" y="21254"/>
              <wp:lineTo x="21471" y="21254"/>
              <wp:lineTo x="2147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944">
      <w:rPr>
        <w:rFonts w:ascii="Calibri" w:hAnsi="Calibri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41"/>
    <w:rsid w:val="00004714"/>
    <w:rsid w:val="000068E1"/>
    <w:rsid w:val="0001484C"/>
    <w:rsid w:val="0001693C"/>
    <w:rsid w:val="00020A03"/>
    <w:rsid w:val="00034F39"/>
    <w:rsid w:val="00035179"/>
    <w:rsid w:val="00055515"/>
    <w:rsid w:val="00056E08"/>
    <w:rsid w:val="00057DE9"/>
    <w:rsid w:val="00061A5D"/>
    <w:rsid w:val="00063B41"/>
    <w:rsid w:val="000725B4"/>
    <w:rsid w:val="00080478"/>
    <w:rsid w:val="000830F5"/>
    <w:rsid w:val="00083BCD"/>
    <w:rsid w:val="000867DB"/>
    <w:rsid w:val="00090341"/>
    <w:rsid w:val="000A255F"/>
    <w:rsid w:val="000B40BB"/>
    <w:rsid w:val="000D5834"/>
    <w:rsid w:val="000E577B"/>
    <w:rsid w:val="000F2B3A"/>
    <w:rsid w:val="000F63A1"/>
    <w:rsid w:val="001115BC"/>
    <w:rsid w:val="00115F9A"/>
    <w:rsid w:val="00141A4D"/>
    <w:rsid w:val="00154EE7"/>
    <w:rsid w:val="00167858"/>
    <w:rsid w:val="001717BE"/>
    <w:rsid w:val="00185DF6"/>
    <w:rsid w:val="001D4285"/>
    <w:rsid w:val="00217355"/>
    <w:rsid w:val="0022015E"/>
    <w:rsid w:val="00234B1D"/>
    <w:rsid w:val="00245B13"/>
    <w:rsid w:val="0026053C"/>
    <w:rsid w:val="002648B3"/>
    <w:rsid w:val="002758FB"/>
    <w:rsid w:val="002A308E"/>
    <w:rsid w:val="002A6E1B"/>
    <w:rsid w:val="002C254B"/>
    <w:rsid w:val="002C3150"/>
    <w:rsid w:val="002C33D4"/>
    <w:rsid w:val="002D03A0"/>
    <w:rsid w:val="002E2F1B"/>
    <w:rsid w:val="00310328"/>
    <w:rsid w:val="00347FCA"/>
    <w:rsid w:val="00357C89"/>
    <w:rsid w:val="00375E62"/>
    <w:rsid w:val="00377934"/>
    <w:rsid w:val="00390008"/>
    <w:rsid w:val="003A27EA"/>
    <w:rsid w:val="003D2D6F"/>
    <w:rsid w:val="00420B52"/>
    <w:rsid w:val="00426FEB"/>
    <w:rsid w:val="00427DE2"/>
    <w:rsid w:val="004728E3"/>
    <w:rsid w:val="00482C18"/>
    <w:rsid w:val="004A10D6"/>
    <w:rsid w:val="004A3566"/>
    <w:rsid w:val="004D5D96"/>
    <w:rsid w:val="004D61C6"/>
    <w:rsid w:val="004E3F61"/>
    <w:rsid w:val="004E5D9C"/>
    <w:rsid w:val="004E7A22"/>
    <w:rsid w:val="004F587C"/>
    <w:rsid w:val="00536BCC"/>
    <w:rsid w:val="0054121D"/>
    <w:rsid w:val="00542C48"/>
    <w:rsid w:val="00566892"/>
    <w:rsid w:val="00573387"/>
    <w:rsid w:val="00574B39"/>
    <w:rsid w:val="005875A5"/>
    <w:rsid w:val="005931AC"/>
    <w:rsid w:val="005A0674"/>
    <w:rsid w:val="005A25D8"/>
    <w:rsid w:val="005A2E27"/>
    <w:rsid w:val="005B22C2"/>
    <w:rsid w:val="005C1DEE"/>
    <w:rsid w:val="005D0D68"/>
    <w:rsid w:val="005D1435"/>
    <w:rsid w:val="005D3336"/>
    <w:rsid w:val="005E3EF8"/>
    <w:rsid w:val="0061622E"/>
    <w:rsid w:val="00620661"/>
    <w:rsid w:val="00635A3D"/>
    <w:rsid w:val="006475BF"/>
    <w:rsid w:val="006547F7"/>
    <w:rsid w:val="006974F1"/>
    <w:rsid w:val="006A10A6"/>
    <w:rsid w:val="006C175E"/>
    <w:rsid w:val="006D2387"/>
    <w:rsid w:val="006E5169"/>
    <w:rsid w:val="00702BAE"/>
    <w:rsid w:val="00711DD0"/>
    <w:rsid w:val="00715369"/>
    <w:rsid w:val="007202CA"/>
    <w:rsid w:val="007207AE"/>
    <w:rsid w:val="00741B61"/>
    <w:rsid w:val="0074297C"/>
    <w:rsid w:val="00743796"/>
    <w:rsid w:val="00791F3D"/>
    <w:rsid w:val="007A4DBC"/>
    <w:rsid w:val="007A5713"/>
    <w:rsid w:val="007A5DEA"/>
    <w:rsid w:val="007D21EA"/>
    <w:rsid w:val="007D3740"/>
    <w:rsid w:val="008047ED"/>
    <w:rsid w:val="00816B77"/>
    <w:rsid w:val="0081773C"/>
    <w:rsid w:val="008328C8"/>
    <w:rsid w:val="00843618"/>
    <w:rsid w:val="00843B6D"/>
    <w:rsid w:val="00844F83"/>
    <w:rsid w:val="008513DA"/>
    <w:rsid w:val="00852985"/>
    <w:rsid w:val="00856749"/>
    <w:rsid w:val="00867E91"/>
    <w:rsid w:val="008C26B6"/>
    <w:rsid w:val="00901982"/>
    <w:rsid w:val="009232A1"/>
    <w:rsid w:val="00926632"/>
    <w:rsid w:val="00937C48"/>
    <w:rsid w:val="00954481"/>
    <w:rsid w:val="009A12E0"/>
    <w:rsid w:val="009A5170"/>
    <w:rsid w:val="009D016B"/>
    <w:rsid w:val="009D5736"/>
    <w:rsid w:val="009E7F51"/>
    <w:rsid w:val="00A10E8F"/>
    <w:rsid w:val="00A16466"/>
    <w:rsid w:val="00A41AB9"/>
    <w:rsid w:val="00A53944"/>
    <w:rsid w:val="00A61F1E"/>
    <w:rsid w:val="00A810C6"/>
    <w:rsid w:val="00A854D6"/>
    <w:rsid w:val="00A902CB"/>
    <w:rsid w:val="00AC327A"/>
    <w:rsid w:val="00AD4128"/>
    <w:rsid w:val="00AE3B06"/>
    <w:rsid w:val="00B328AC"/>
    <w:rsid w:val="00B339A4"/>
    <w:rsid w:val="00B43063"/>
    <w:rsid w:val="00B44474"/>
    <w:rsid w:val="00B53ADE"/>
    <w:rsid w:val="00B5449E"/>
    <w:rsid w:val="00B66E9D"/>
    <w:rsid w:val="00B8484C"/>
    <w:rsid w:val="00B9280E"/>
    <w:rsid w:val="00B93C1B"/>
    <w:rsid w:val="00B969AF"/>
    <w:rsid w:val="00B96D34"/>
    <w:rsid w:val="00BA43C0"/>
    <w:rsid w:val="00BA7787"/>
    <w:rsid w:val="00BB260A"/>
    <w:rsid w:val="00BB3A89"/>
    <w:rsid w:val="00BB3C0A"/>
    <w:rsid w:val="00BE6FC6"/>
    <w:rsid w:val="00BF6081"/>
    <w:rsid w:val="00C02A27"/>
    <w:rsid w:val="00C05219"/>
    <w:rsid w:val="00C1539E"/>
    <w:rsid w:val="00C413BF"/>
    <w:rsid w:val="00C43A23"/>
    <w:rsid w:val="00C46B8F"/>
    <w:rsid w:val="00C61693"/>
    <w:rsid w:val="00C80801"/>
    <w:rsid w:val="00CA0C11"/>
    <w:rsid w:val="00CD0C27"/>
    <w:rsid w:val="00CD1384"/>
    <w:rsid w:val="00CD17F1"/>
    <w:rsid w:val="00CD2386"/>
    <w:rsid w:val="00CD4218"/>
    <w:rsid w:val="00D00825"/>
    <w:rsid w:val="00D05AA8"/>
    <w:rsid w:val="00D2454B"/>
    <w:rsid w:val="00D259F2"/>
    <w:rsid w:val="00D33D64"/>
    <w:rsid w:val="00D507A8"/>
    <w:rsid w:val="00D67366"/>
    <w:rsid w:val="00D831F3"/>
    <w:rsid w:val="00D860F1"/>
    <w:rsid w:val="00D91657"/>
    <w:rsid w:val="00D95451"/>
    <w:rsid w:val="00D95525"/>
    <w:rsid w:val="00DA04CE"/>
    <w:rsid w:val="00DA4CC3"/>
    <w:rsid w:val="00DA78CC"/>
    <w:rsid w:val="00E17885"/>
    <w:rsid w:val="00E24982"/>
    <w:rsid w:val="00E34E7B"/>
    <w:rsid w:val="00E569F1"/>
    <w:rsid w:val="00E75455"/>
    <w:rsid w:val="00E8025C"/>
    <w:rsid w:val="00E86076"/>
    <w:rsid w:val="00E9691E"/>
    <w:rsid w:val="00E97C2B"/>
    <w:rsid w:val="00EA37BC"/>
    <w:rsid w:val="00EA42A9"/>
    <w:rsid w:val="00EC4E2E"/>
    <w:rsid w:val="00ED07D2"/>
    <w:rsid w:val="00EE0246"/>
    <w:rsid w:val="00EE2BC5"/>
    <w:rsid w:val="00EF469D"/>
    <w:rsid w:val="00EF73E7"/>
    <w:rsid w:val="00F00C79"/>
    <w:rsid w:val="00F07DAC"/>
    <w:rsid w:val="00F132F1"/>
    <w:rsid w:val="00F13BB5"/>
    <w:rsid w:val="00F30763"/>
    <w:rsid w:val="00F338C5"/>
    <w:rsid w:val="00F47E56"/>
    <w:rsid w:val="00F743B4"/>
    <w:rsid w:val="00F82F80"/>
    <w:rsid w:val="00F945E7"/>
    <w:rsid w:val="00FB073B"/>
    <w:rsid w:val="00FC04F2"/>
    <w:rsid w:val="00FC44CF"/>
    <w:rsid w:val="00FD72E9"/>
    <w:rsid w:val="00FE4AF1"/>
    <w:rsid w:val="00FF05D7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B563C"/>
  <w15:docId w15:val="{FE3E858F-BCB9-4878-BF2E-53623E6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A78CC"/>
    <w:pPr>
      <w:keepNext/>
      <w:jc w:val="center"/>
      <w:outlineLvl w:val="0"/>
    </w:pPr>
    <w:rPr>
      <w:b/>
      <w:sz w:val="24"/>
    </w:rPr>
  </w:style>
  <w:style w:type="paragraph" w:customStyle="1" w:styleId="Ttulo21">
    <w:name w:val="Título 21"/>
    <w:basedOn w:val="Normal"/>
    <w:next w:val="Normal"/>
    <w:qFormat/>
    <w:rsid w:val="00DA78CC"/>
    <w:pPr>
      <w:keepNext/>
      <w:outlineLvl w:val="1"/>
    </w:pPr>
    <w:rPr>
      <w:sz w:val="24"/>
    </w:rPr>
  </w:style>
  <w:style w:type="paragraph" w:customStyle="1" w:styleId="Ttulo31">
    <w:name w:val="Título 31"/>
    <w:basedOn w:val="Normal"/>
    <w:next w:val="Normal"/>
    <w:qFormat/>
    <w:rsid w:val="00DA78CC"/>
    <w:pPr>
      <w:keepNext/>
      <w:jc w:val="right"/>
      <w:outlineLvl w:val="2"/>
    </w:pPr>
    <w:rPr>
      <w:b/>
    </w:rPr>
  </w:style>
  <w:style w:type="paragraph" w:styleId="Cabealho">
    <w:name w:val="header"/>
    <w:basedOn w:val="Normal"/>
    <w:link w:val="CabealhoCarter"/>
    <w:uiPriority w:val="99"/>
    <w:rsid w:val="00DA78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A78C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semiHidden/>
    <w:rsid w:val="00DA78CC"/>
    <w:pPr>
      <w:spacing w:line="360" w:lineRule="auto"/>
    </w:pPr>
    <w:rPr>
      <w:b/>
      <w:sz w:val="24"/>
    </w:rPr>
  </w:style>
  <w:style w:type="paragraph" w:styleId="Corpodetexto2">
    <w:name w:val="Body Text 2"/>
    <w:basedOn w:val="Normal"/>
    <w:semiHidden/>
    <w:rsid w:val="00DA78CC"/>
    <w:pPr>
      <w:spacing w:line="360" w:lineRule="auto"/>
    </w:pPr>
    <w:rPr>
      <w:sz w:val="24"/>
      <w:szCs w:val="24"/>
    </w:rPr>
  </w:style>
  <w:style w:type="character" w:customStyle="1" w:styleId="CorpodetextoCarter">
    <w:name w:val="Corpo de texto Caráter"/>
    <w:link w:val="Corpodetexto"/>
    <w:semiHidden/>
    <w:rsid w:val="00EA42A9"/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47FCA"/>
  </w:style>
  <w:style w:type="character" w:customStyle="1" w:styleId="CabealhoCarter">
    <w:name w:val="Cabeçalho Caráter"/>
    <w:link w:val="Cabealho"/>
    <w:uiPriority w:val="99"/>
    <w:rsid w:val="00055515"/>
  </w:style>
  <w:style w:type="table" w:styleId="TabelacomGrelha">
    <w:name w:val="Table Grid"/>
    <w:basedOn w:val="Tabelanormal"/>
    <w:uiPriority w:val="59"/>
    <w:rsid w:val="005E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ta">
    <w:name w:val="TEXTO ata"/>
    <w:basedOn w:val="Corpodetexto"/>
    <w:autoRedefine/>
    <w:qFormat/>
    <w:rsid w:val="00C61693"/>
    <w:pPr>
      <w:widowControl w:val="0"/>
      <w:tabs>
        <w:tab w:val="right" w:leader="hyphen" w:pos="9923"/>
      </w:tabs>
      <w:jc w:val="both"/>
    </w:pPr>
    <w:rPr>
      <w:rFonts w:ascii="Calibri" w:hAnsi="Calibri" w:cs="Arial"/>
      <w:b w:val="0"/>
      <w:bCs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5A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BERT~1\AppData\Local\Temp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DC41-E058-F041-A033-D79B0C54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C:\Users\ALBERT~1\AppData\Local\Temp\modelo_geral.dotx</Template>
  <TotalTime>1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REUNIÃO DO CONSELHO DE TURMA</vt:lpstr>
    </vt:vector>
  </TitlesOfParts>
  <Company>·Escola Secundária de D.Dinis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REUNIÃO DO CONSELHO DE TURMA</dc:title>
  <dc:creator>Albertina</dc:creator>
  <cp:keywords>Agrupamento de Escolas D. Dinis - Ensino Profissional</cp:keywords>
  <cp:lastModifiedBy>Cláudia Soares</cp:lastModifiedBy>
  <cp:revision>2</cp:revision>
  <cp:lastPrinted>2019-07-08T20:26:00Z</cp:lastPrinted>
  <dcterms:created xsi:type="dcterms:W3CDTF">2019-09-29T23:48:00Z</dcterms:created>
  <dcterms:modified xsi:type="dcterms:W3CDTF">2019-09-29T23:48:00Z</dcterms:modified>
</cp:coreProperties>
</file>