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F" w:rsidRDefault="00DE7CBF" w:rsidP="00F67F63">
      <w:pPr>
        <w:tabs>
          <w:tab w:val="left" w:pos="3045"/>
        </w:tabs>
        <w:jc w:val="center"/>
        <w:rPr>
          <w:sz w:val="24"/>
          <w:szCs w:val="24"/>
        </w:rPr>
      </w:pPr>
    </w:p>
    <w:p w:rsidR="00DE7CBF" w:rsidRDefault="00DE7CBF" w:rsidP="00F67F63">
      <w:pPr>
        <w:tabs>
          <w:tab w:val="left" w:pos="3045"/>
        </w:tabs>
        <w:jc w:val="center"/>
        <w:rPr>
          <w:sz w:val="24"/>
          <w:szCs w:val="24"/>
        </w:rPr>
      </w:pPr>
    </w:p>
    <w:p w:rsidR="00DE7CBF" w:rsidRDefault="00DE7CBF" w:rsidP="00F67F63">
      <w:pPr>
        <w:tabs>
          <w:tab w:val="left" w:pos="3045"/>
        </w:tabs>
        <w:jc w:val="center"/>
        <w:rPr>
          <w:sz w:val="24"/>
          <w:szCs w:val="24"/>
        </w:rPr>
      </w:pPr>
    </w:p>
    <w:p w:rsidR="00F67F63" w:rsidRPr="003F0905" w:rsidRDefault="00F67F63" w:rsidP="003F0905">
      <w:pPr>
        <w:tabs>
          <w:tab w:val="left" w:pos="3045"/>
        </w:tabs>
        <w:jc w:val="center"/>
        <w:rPr>
          <w:rFonts w:asciiTheme="minorHAnsi" w:hAnsiTheme="minorHAnsi"/>
          <w:b/>
          <w:sz w:val="28"/>
          <w:szCs w:val="22"/>
        </w:rPr>
      </w:pPr>
      <w:r w:rsidRPr="003F0905">
        <w:rPr>
          <w:rFonts w:asciiTheme="minorHAnsi" w:hAnsiTheme="minorHAnsi"/>
          <w:b/>
          <w:sz w:val="28"/>
          <w:szCs w:val="22"/>
        </w:rPr>
        <w:t>Carta Modelo</w:t>
      </w:r>
    </w:p>
    <w:p w:rsidR="00F67F63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3F0905" w:rsidRPr="003F0905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67F63" w:rsidRPr="003F0905" w:rsidRDefault="00F67F63" w:rsidP="003F0905">
      <w:pPr>
        <w:tabs>
          <w:tab w:val="left" w:pos="3045"/>
        </w:tabs>
        <w:ind w:left="4253" w:hanging="4253"/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>Remetente</w:t>
      </w:r>
      <w:r w:rsidR="003F0905">
        <w:rPr>
          <w:rFonts w:asciiTheme="minorHAnsi" w:hAnsiTheme="minorHAnsi"/>
          <w:sz w:val="22"/>
          <w:szCs w:val="22"/>
        </w:rPr>
        <w:tab/>
      </w:r>
      <w:r w:rsid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  <w:proofErr w:type="spellStart"/>
      <w:r w:rsidRPr="003F0905">
        <w:rPr>
          <w:rFonts w:asciiTheme="minorHAnsi" w:hAnsiTheme="minorHAnsi"/>
          <w:sz w:val="22"/>
          <w:szCs w:val="22"/>
        </w:rPr>
        <w:t>Exmª</w:t>
      </w:r>
      <w:proofErr w:type="spellEnd"/>
      <w:r w:rsidRPr="003F09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0905">
        <w:rPr>
          <w:rFonts w:asciiTheme="minorHAnsi" w:hAnsiTheme="minorHAnsi"/>
          <w:sz w:val="22"/>
          <w:szCs w:val="22"/>
        </w:rPr>
        <w:t>Sr</w:t>
      </w:r>
      <w:proofErr w:type="spellEnd"/>
      <w:r w:rsidRPr="003F0905">
        <w:rPr>
          <w:rFonts w:asciiTheme="minorHAnsi" w:hAnsiTheme="minorHAnsi"/>
          <w:sz w:val="22"/>
          <w:szCs w:val="22"/>
        </w:rPr>
        <w:t xml:space="preserve">ª </w:t>
      </w:r>
      <w:proofErr w:type="spellStart"/>
      <w:r w:rsidRPr="003F0905">
        <w:rPr>
          <w:rFonts w:asciiTheme="minorHAnsi" w:hAnsiTheme="minorHAnsi"/>
          <w:sz w:val="22"/>
          <w:szCs w:val="22"/>
        </w:rPr>
        <w:t>Diretora</w:t>
      </w:r>
      <w:proofErr w:type="spellEnd"/>
      <w:r w:rsidRPr="003F0905">
        <w:rPr>
          <w:rFonts w:asciiTheme="minorHAnsi" w:hAnsiTheme="minorHAnsi"/>
          <w:sz w:val="22"/>
          <w:szCs w:val="22"/>
        </w:rPr>
        <w:t xml:space="preserve"> do Agrupamento de Escolas D.Dinis</w:t>
      </w: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  <w:proofErr w:type="spellStart"/>
      <w:r w:rsidRPr="003F0905">
        <w:rPr>
          <w:rFonts w:asciiTheme="minorHAnsi" w:hAnsiTheme="minorHAnsi"/>
          <w:sz w:val="22"/>
          <w:szCs w:val="22"/>
        </w:rPr>
        <w:t>Drª</w:t>
      </w:r>
      <w:proofErr w:type="spellEnd"/>
      <w:r w:rsidRPr="003F0905">
        <w:rPr>
          <w:rFonts w:asciiTheme="minorHAnsi" w:hAnsiTheme="minorHAnsi"/>
          <w:sz w:val="22"/>
          <w:szCs w:val="22"/>
        </w:rPr>
        <w:t xml:space="preserve"> Cláudia Soares</w:t>
      </w: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  <w:t>Rua da Misericórdia S/N</w:t>
      </w: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  <w:t>4780-501 Santo Tirso</w:t>
      </w: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</w:r>
      <w:r w:rsidRPr="003F0905">
        <w:rPr>
          <w:rFonts w:asciiTheme="minorHAnsi" w:hAnsiTheme="minorHAnsi"/>
          <w:sz w:val="22"/>
          <w:szCs w:val="22"/>
        </w:rPr>
        <w:tab/>
        <w:t>Data__________________________</w:t>
      </w: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 xml:space="preserve">Assunto: Candidatura para um estágio ao abrigo do Projeto </w:t>
      </w:r>
      <w:r w:rsidR="00B166FB" w:rsidRPr="003F0905">
        <w:rPr>
          <w:rFonts w:asciiTheme="minorHAnsi" w:hAnsiTheme="minorHAnsi"/>
          <w:sz w:val="22"/>
          <w:szCs w:val="22"/>
        </w:rPr>
        <w:t>Erasmus + “Vivências Profissionais e Culturai</w:t>
      </w:r>
      <w:r w:rsidR="00AE714B" w:rsidRPr="003F0905">
        <w:rPr>
          <w:rFonts w:asciiTheme="minorHAnsi" w:hAnsiTheme="minorHAnsi"/>
          <w:sz w:val="22"/>
          <w:szCs w:val="22"/>
        </w:rPr>
        <w:t>s na</w:t>
      </w:r>
      <w:r w:rsidR="00E94424" w:rsidRPr="003F0905">
        <w:rPr>
          <w:rFonts w:asciiTheme="minorHAnsi" w:hAnsiTheme="minorHAnsi"/>
          <w:sz w:val="22"/>
          <w:szCs w:val="22"/>
        </w:rPr>
        <w:t xml:space="preserve"> Cidadania Europeia” - </w:t>
      </w:r>
      <w:r w:rsidR="00AE714B" w:rsidRPr="003F0905">
        <w:rPr>
          <w:rFonts w:asciiTheme="minorHAnsi" w:hAnsiTheme="minorHAnsi"/>
          <w:sz w:val="22"/>
          <w:szCs w:val="22"/>
        </w:rPr>
        <w:t>2019/2020</w:t>
      </w:r>
    </w:p>
    <w:p w:rsidR="00B166FB" w:rsidRPr="003F0905" w:rsidRDefault="00B166FB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B166FB" w:rsidRPr="003F0905" w:rsidRDefault="00B166FB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F67F63" w:rsidRPr="003F0905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>Ex.ª</w:t>
      </w:r>
      <w:r w:rsidR="00F67F63" w:rsidRPr="003F0905">
        <w:rPr>
          <w:rFonts w:asciiTheme="minorHAnsi" w:hAnsiTheme="minorHAnsi"/>
          <w:sz w:val="22"/>
          <w:szCs w:val="22"/>
        </w:rPr>
        <w:t xml:space="preserve"> Sr</w:t>
      </w:r>
      <w:r>
        <w:rPr>
          <w:rFonts w:asciiTheme="minorHAnsi" w:hAnsiTheme="minorHAnsi"/>
          <w:sz w:val="22"/>
          <w:szCs w:val="22"/>
        </w:rPr>
        <w:t>.</w:t>
      </w:r>
      <w:r w:rsidR="00F67F63" w:rsidRPr="003F0905">
        <w:rPr>
          <w:rFonts w:asciiTheme="minorHAnsi" w:hAnsiTheme="minorHAnsi"/>
          <w:sz w:val="22"/>
          <w:szCs w:val="22"/>
        </w:rPr>
        <w:t xml:space="preserve">ª </w:t>
      </w:r>
      <w:proofErr w:type="spellStart"/>
      <w:r w:rsidR="00F67F63" w:rsidRPr="003F0905">
        <w:rPr>
          <w:rFonts w:asciiTheme="minorHAnsi" w:hAnsiTheme="minorHAnsi"/>
          <w:sz w:val="22"/>
          <w:szCs w:val="22"/>
        </w:rPr>
        <w:t>Diretora</w:t>
      </w:r>
      <w:proofErr w:type="spellEnd"/>
      <w:r w:rsidR="00F67F63" w:rsidRPr="003F0905">
        <w:rPr>
          <w:rFonts w:asciiTheme="minorHAnsi" w:hAnsiTheme="minorHAnsi"/>
          <w:sz w:val="22"/>
          <w:szCs w:val="22"/>
        </w:rPr>
        <w:t>,</w:t>
      </w:r>
    </w:p>
    <w:p w:rsidR="00F67F63" w:rsidRPr="003F0905" w:rsidRDefault="00F67F63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F67F63" w:rsidRDefault="003F0905" w:rsidP="003F090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67F63" w:rsidRPr="003F0905">
        <w:rPr>
          <w:rFonts w:asciiTheme="minorHAnsi" w:hAnsiTheme="minorHAnsi"/>
          <w:sz w:val="22"/>
          <w:szCs w:val="22"/>
        </w:rPr>
        <w:t>Sou aluno/a da turma _____ do curso Profissional de __________ e venho apresentar a m</w:t>
      </w:r>
      <w:r w:rsidR="000042A7" w:rsidRPr="003F0905">
        <w:rPr>
          <w:rFonts w:asciiTheme="minorHAnsi" w:hAnsiTheme="minorHAnsi"/>
          <w:sz w:val="22"/>
          <w:szCs w:val="22"/>
        </w:rPr>
        <w:t>inha candidatura para realizar</w:t>
      </w:r>
      <w:r w:rsidR="004E550A" w:rsidRPr="003F0905">
        <w:rPr>
          <w:rFonts w:asciiTheme="minorHAnsi" w:hAnsiTheme="minorHAnsi"/>
          <w:sz w:val="22"/>
          <w:szCs w:val="22"/>
        </w:rPr>
        <w:t xml:space="preserve"> a formação em contexto de trabalho </w:t>
      </w:r>
      <w:r w:rsidR="00E94424" w:rsidRPr="003F0905">
        <w:rPr>
          <w:rFonts w:asciiTheme="minorHAnsi" w:hAnsiTheme="minorHAnsi"/>
          <w:sz w:val="22"/>
          <w:szCs w:val="22"/>
        </w:rPr>
        <w:t>fora de Portugal</w:t>
      </w:r>
      <w:r>
        <w:rPr>
          <w:rFonts w:asciiTheme="minorHAnsi" w:hAnsiTheme="minorHAnsi"/>
          <w:sz w:val="22"/>
          <w:szCs w:val="22"/>
        </w:rPr>
        <w:t xml:space="preserve"> ao abrigo do Projeto </w:t>
      </w:r>
      <w:r w:rsidR="00F67F63" w:rsidRPr="003F0905">
        <w:rPr>
          <w:rFonts w:asciiTheme="minorHAnsi" w:hAnsiTheme="minorHAnsi"/>
          <w:sz w:val="22"/>
          <w:szCs w:val="22"/>
        </w:rPr>
        <w:t>Erasmus + “</w:t>
      </w:r>
      <w:r w:rsidR="00AE714B" w:rsidRPr="003F0905">
        <w:rPr>
          <w:rFonts w:asciiTheme="minorHAnsi" w:hAnsiTheme="minorHAnsi"/>
          <w:sz w:val="22"/>
          <w:szCs w:val="22"/>
        </w:rPr>
        <w:t xml:space="preserve">Novos Mundos Profissionais </w:t>
      </w:r>
      <w:r w:rsidR="00B166FB" w:rsidRPr="003F0905">
        <w:rPr>
          <w:rFonts w:asciiTheme="minorHAnsi" w:hAnsiTheme="minorHAnsi" w:cstheme="minorHAnsi"/>
          <w:bCs/>
          <w:sz w:val="22"/>
          <w:szCs w:val="22"/>
        </w:rPr>
        <w:t>na Cidadania Europeia</w:t>
      </w:r>
      <w:r w:rsidR="000042A7" w:rsidRPr="003F0905">
        <w:rPr>
          <w:rFonts w:asciiTheme="minorHAnsi" w:hAnsiTheme="minorHAnsi"/>
          <w:sz w:val="22"/>
          <w:szCs w:val="22"/>
        </w:rPr>
        <w:t xml:space="preserve">” </w:t>
      </w:r>
      <w:r w:rsidR="00E94424" w:rsidRPr="003F0905">
        <w:rPr>
          <w:rFonts w:asciiTheme="minorHAnsi" w:hAnsiTheme="minorHAnsi"/>
          <w:bCs/>
          <w:sz w:val="22"/>
          <w:szCs w:val="22"/>
        </w:rPr>
        <w:t xml:space="preserve">Ação Chave 1 </w:t>
      </w:r>
      <w:r w:rsidR="00E94424" w:rsidRPr="003F0905">
        <w:rPr>
          <w:rFonts w:asciiTheme="minorHAnsi" w:hAnsiTheme="minorHAnsi"/>
          <w:sz w:val="22"/>
          <w:szCs w:val="22"/>
        </w:rPr>
        <w:t>nº 2019-1-PT01-KA116-060512</w:t>
      </w:r>
      <w:r w:rsidR="000042A7" w:rsidRPr="003F0905">
        <w:rPr>
          <w:rFonts w:asciiTheme="minorHAnsi" w:hAnsiTheme="minorHAnsi"/>
          <w:sz w:val="22"/>
          <w:szCs w:val="22"/>
        </w:rPr>
        <w:t xml:space="preserve"> q</w:t>
      </w:r>
      <w:r w:rsidR="00F67F63" w:rsidRPr="003F0905">
        <w:rPr>
          <w:rFonts w:asciiTheme="minorHAnsi" w:hAnsiTheme="minorHAnsi"/>
          <w:sz w:val="22"/>
          <w:szCs w:val="22"/>
        </w:rPr>
        <w:t>ue a</w:t>
      </w:r>
      <w:r w:rsidR="000042A7" w:rsidRPr="003F0905">
        <w:rPr>
          <w:rFonts w:asciiTheme="minorHAnsi" w:hAnsiTheme="minorHAnsi"/>
          <w:sz w:val="22"/>
          <w:szCs w:val="22"/>
        </w:rPr>
        <w:t xml:space="preserve"> Agência Naciona</w:t>
      </w:r>
      <w:r w:rsidR="00B166FB" w:rsidRPr="003F0905">
        <w:rPr>
          <w:rFonts w:asciiTheme="minorHAnsi" w:hAnsiTheme="minorHAnsi"/>
          <w:sz w:val="22"/>
          <w:szCs w:val="22"/>
        </w:rPr>
        <w:t xml:space="preserve">l aprovou para o nosso </w:t>
      </w:r>
      <w:r w:rsidRPr="003F0905">
        <w:rPr>
          <w:rFonts w:asciiTheme="minorHAnsi" w:hAnsiTheme="minorHAnsi"/>
          <w:sz w:val="22"/>
          <w:szCs w:val="22"/>
        </w:rPr>
        <w:t xml:space="preserve">Agrupamento. </w:t>
      </w:r>
      <w:r w:rsidR="00F67F63" w:rsidRPr="003F0905">
        <w:rPr>
          <w:rFonts w:asciiTheme="minorHAnsi" w:hAnsiTheme="minorHAnsi"/>
          <w:sz w:val="22"/>
          <w:szCs w:val="22"/>
        </w:rPr>
        <w:t>Penso q</w:t>
      </w:r>
      <w:r>
        <w:rPr>
          <w:rFonts w:asciiTheme="minorHAnsi" w:hAnsiTheme="minorHAnsi"/>
          <w:sz w:val="22"/>
          <w:szCs w:val="22"/>
        </w:rPr>
        <w:t xml:space="preserve">ue serei um bom candidato </w:t>
      </w:r>
      <w:proofErr w:type="gramStart"/>
      <w:r>
        <w:rPr>
          <w:rFonts w:asciiTheme="minorHAnsi" w:hAnsiTheme="minorHAnsi"/>
          <w:sz w:val="22"/>
          <w:szCs w:val="22"/>
        </w:rPr>
        <w:t>porque</w:t>
      </w:r>
      <w:proofErr w:type="gramEnd"/>
      <w:r>
        <w:rPr>
          <w:rFonts w:asciiTheme="minorHAnsi" w:hAnsiTheme="minorHAnsi"/>
          <w:sz w:val="22"/>
          <w:szCs w:val="22"/>
        </w:rPr>
        <w:t>…</w:t>
      </w:r>
    </w:p>
    <w:p w:rsidR="003F0905" w:rsidRPr="003F0905" w:rsidRDefault="003F0905" w:rsidP="003F090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F67F63" w:rsidRPr="003F0905" w:rsidRDefault="003F0905" w:rsidP="003F090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67F63" w:rsidRPr="003F0905">
        <w:rPr>
          <w:rFonts w:asciiTheme="minorHAnsi" w:hAnsiTheme="minorHAnsi"/>
          <w:sz w:val="22"/>
          <w:szCs w:val="22"/>
        </w:rPr>
        <w:t xml:space="preserve">Se for </w:t>
      </w:r>
      <w:r w:rsidR="00B166FB" w:rsidRPr="003F0905">
        <w:rPr>
          <w:rFonts w:asciiTheme="minorHAnsi" w:hAnsiTheme="minorHAnsi"/>
          <w:sz w:val="22"/>
          <w:szCs w:val="22"/>
        </w:rPr>
        <w:t>seleccionado,</w:t>
      </w:r>
      <w:r w:rsidR="00F67F63" w:rsidRPr="003F0905">
        <w:rPr>
          <w:rFonts w:asciiTheme="minorHAnsi" w:hAnsiTheme="minorHAnsi"/>
          <w:sz w:val="22"/>
          <w:szCs w:val="22"/>
        </w:rPr>
        <w:t xml:space="preserve"> comprometo-me a cumprir com zelo e empenho as tarefas que me forem indicadas no âmbito da preparação linguística e da preparação da mobilidade. Sei que a seleção depende</w:t>
      </w:r>
      <w:r w:rsidR="004E550A" w:rsidRPr="003F0905">
        <w:rPr>
          <w:rFonts w:asciiTheme="minorHAnsi" w:hAnsiTheme="minorHAnsi"/>
          <w:sz w:val="22"/>
          <w:szCs w:val="22"/>
        </w:rPr>
        <w:t xml:space="preserve"> da decisão do conselho de turma da avaliação intercalar do </w:t>
      </w:r>
      <w:r w:rsidR="00F67F63" w:rsidRPr="003F0905">
        <w:rPr>
          <w:rFonts w:asciiTheme="minorHAnsi" w:hAnsiTheme="minorHAnsi"/>
          <w:sz w:val="22"/>
          <w:szCs w:val="22"/>
        </w:rPr>
        <w:t>primeiro trimestre.</w:t>
      </w:r>
      <w:r>
        <w:rPr>
          <w:rFonts w:asciiTheme="minorHAnsi" w:hAnsiTheme="minorHAnsi"/>
          <w:sz w:val="22"/>
          <w:szCs w:val="22"/>
        </w:rPr>
        <w:t xml:space="preserve"> Caso seja </w:t>
      </w:r>
      <w:proofErr w:type="spellStart"/>
      <w:r>
        <w:rPr>
          <w:rFonts w:asciiTheme="minorHAnsi" w:hAnsiTheme="minorHAnsi"/>
          <w:sz w:val="22"/>
          <w:szCs w:val="22"/>
        </w:rPr>
        <w:t>selecionado</w:t>
      </w:r>
      <w:proofErr w:type="spellEnd"/>
      <w:r>
        <w:rPr>
          <w:rFonts w:asciiTheme="minorHAnsi" w:hAnsiTheme="minorHAnsi"/>
          <w:sz w:val="22"/>
          <w:szCs w:val="22"/>
        </w:rPr>
        <w:t xml:space="preserve">, o </w:t>
      </w:r>
      <w:r w:rsidR="00F67F63" w:rsidRPr="003F0905">
        <w:rPr>
          <w:rFonts w:asciiTheme="minorHAnsi" w:hAnsiTheme="minorHAnsi"/>
          <w:sz w:val="22"/>
          <w:szCs w:val="22"/>
        </w:rPr>
        <w:t xml:space="preserve">meu </w:t>
      </w:r>
      <w:r w:rsidR="00E94424" w:rsidRPr="003F0905">
        <w:rPr>
          <w:rFonts w:asciiTheme="minorHAnsi" w:hAnsiTheme="minorHAnsi"/>
          <w:sz w:val="22"/>
          <w:szCs w:val="22"/>
        </w:rPr>
        <w:t>e</w:t>
      </w:r>
      <w:r w:rsidR="00F67F63" w:rsidRPr="003F0905">
        <w:rPr>
          <w:rFonts w:asciiTheme="minorHAnsi" w:hAnsiTheme="minorHAnsi"/>
          <w:sz w:val="22"/>
          <w:szCs w:val="22"/>
        </w:rPr>
        <w:t>ncarregado de Educação compromete-se a autorizar a minha ida para o estrangeir</w:t>
      </w:r>
      <w:r>
        <w:rPr>
          <w:rFonts w:asciiTheme="minorHAnsi" w:hAnsiTheme="minorHAnsi"/>
          <w:sz w:val="22"/>
          <w:szCs w:val="22"/>
        </w:rPr>
        <w:t xml:space="preserve">o durante a duração do estágio </w:t>
      </w:r>
      <w:r w:rsidR="00F67F63" w:rsidRPr="003F0905">
        <w:rPr>
          <w:rFonts w:asciiTheme="minorHAnsi" w:hAnsiTheme="minorHAnsi"/>
          <w:sz w:val="22"/>
          <w:szCs w:val="22"/>
        </w:rPr>
        <w:t xml:space="preserve">e assina comigo esta carta de candidatura. </w:t>
      </w:r>
    </w:p>
    <w:p w:rsidR="00DE7CBF" w:rsidRPr="003F0905" w:rsidRDefault="00DE7CBF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DE7CBF" w:rsidRPr="003F0905" w:rsidRDefault="00DE7CBF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F67F63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 os melhores cumprimentos,</w:t>
      </w:r>
    </w:p>
    <w:p w:rsidR="003F0905" w:rsidRPr="003F0905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3F0905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</w:p>
    <w:p w:rsidR="00F67F63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="00F67F63" w:rsidRPr="003F0905">
        <w:rPr>
          <w:rFonts w:asciiTheme="minorHAnsi" w:hAnsiTheme="minorHAnsi"/>
          <w:sz w:val="22"/>
          <w:szCs w:val="22"/>
        </w:rPr>
        <w:t>O aluno</w:t>
      </w:r>
      <w:r w:rsidR="00F67F63" w:rsidRPr="003F0905">
        <w:rPr>
          <w:rFonts w:asciiTheme="minorHAnsi" w:hAnsiTheme="minorHAnsi"/>
          <w:sz w:val="22"/>
          <w:szCs w:val="22"/>
        </w:rPr>
        <w:tab/>
      </w:r>
      <w:r w:rsidR="00F67F63" w:rsidRPr="003F0905">
        <w:rPr>
          <w:rFonts w:asciiTheme="minorHAnsi" w:hAnsiTheme="minorHAnsi"/>
          <w:sz w:val="22"/>
          <w:szCs w:val="22"/>
        </w:rPr>
        <w:tab/>
      </w:r>
      <w:r w:rsidR="00F67F63" w:rsidRPr="003F0905">
        <w:rPr>
          <w:rFonts w:asciiTheme="minorHAnsi" w:hAnsiTheme="minorHAnsi"/>
          <w:sz w:val="22"/>
          <w:szCs w:val="22"/>
        </w:rPr>
        <w:tab/>
      </w:r>
      <w:r w:rsidR="00F67F63" w:rsidRPr="003F0905">
        <w:rPr>
          <w:rFonts w:asciiTheme="minorHAnsi" w:hAnsiTheme="minorHAnsi"/>
          <w:sz w:val="22"/>
          <w:szCs w:val="22"/>
        </w:rPr>
        <w:tab/>
        <w:t>O Encarregado de Educação</w:t>
      </w:r>
    </w:p>
    <w:p w:rsidR="003F0905" w:rsidRPr="003F0905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</w:p>
    <w:p w:rsidR="00F67F63" w:rsidRPr="003F0905" w:rsidRDefault="003F0905" w:rsidP="003F0905">
      <w:pPr>
        <w:tabs>
          <w:tab w:val="left" w:pos="304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</w:t>
      </w:r>
      <w:r w:rsidR="00DE7CBF" w:rsidRPr="003F09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</w:t>
      </w:r>
    </w:p>
    <w:p w:rsidR="00F67F63" w:rsidRPr="003F0905" w:rsidRDefault="00F67F63" w:rsidP="003F0905">
      <w:pPr>
        <w:tabs>
          <w:tab w:val="left" w:pos="3722"/>
        </w:tabs>
        <w:jc w:val="both"/>
        <w:rPr>
          <w:rFonts w:asciiTheme="minorHAnsi" w:hAnsiTheme="minorHAnsi"/>
          <w:sz w:val="22"/>
          <w:szCs w:val="22"/>
        </w:rPr>
      </w:pPr>
    </w:p>
    <w:p w:rsidR="006371FF" w:rsidRPr="003F0905" w:rsidRDefault="00E7165B" w:rsidP="003F0905">
      <w:pPr>
        <w:pStyle w:val="Subttulo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F0905">
        <w:rPr>
          <w:rFonts w:asciiTheme="minorHAnsi" w:hAnsiTheme="minorHAnsi"/>
          <w:sz w:val="22"/>
          <w:szCs w:val="22"/>
        </w:rPr>
        <w:tab/>
      </w:r>
      <w:r w:rsidR="00B34B24" w:rsidRPr="003F0905">
        <w:rPr>
          <w:rFonts w:asciiTheme="minorHAnsi" w:hAnsiTheme="minorHAnsi"/>
          <w:sz w:val="22"/>
          <w:szCs w:val="22"/>
        </w:rPr>
        <w:t xml:space="preserve"> </w:t>
      </w:r>
    </w:p>
    <w:sectPr w:rsidR="006371FF" w:rsidRPr="003F0905" w:rsidSect="00E7165B">
      <w:headerReference w:type="default" r:id="rId9"/>
      <w:footerReference w:type="default" r:id="rId10"/>
      <w:pgSz w:w="11906" w:h="16838"/>
      <w:pgMar w:top="1134" w:right="1983" w:bottom="454" w:left="1985" w:header="510" w:footer="5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C1" w:rsidRDefault="00CC1FC1">
      <w:r>
        <w:separator/>
      </w:r>
    </w:p>
  </w:endnote>
  <w:endnote w:type="continuationSeparator" w:id="0">
    <w:p w:rsidR="00CC1FC1" w:rsidRDefault="00CC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39" w:rsidRPr="00BB260A" w:rsidRDefault="0078654A" w:rsidP="00E94424">
    <w:pPr>
      <w:pStyle w:val="Rodap"/>
      <w:rPr>
        <w:rFonts w:ascii="Calibri" w:hAnsi="Calibri"/>
        <w:sz w:val="4"/>
        <w:szCs w:val="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A7AB83" wp14:editId="386B8945">
              <wp:simplePos x="0" y="0"/>
              <wp:positionH relativeFrom="column">
                <wp:posOffset>648335</wp:posOffset>
              </wp:positionH>
              <wp:positionV relativeFrom="paragraph">
                <wp:posOffset>10064115</wp:posOffset>
              </wp:positionV>
              <wp:extent cx="6636385" cy="612140"/>
              <wp:effectExtent l="0" t="0" r="0" b="0"/>
              <wp:wrapNone/>
              <wp:docPr id="1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612140"/>
                        <a:chOff x="890" y="15490"/>
                        <a:chExt cx="10451" cy="964"/>
                      </a:xfrm>
                    </wpg:grpSpPr>
                    <wps:wsp>
                      <wps:cNvPr id="1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890" y="15490"/>
                          <a:ext cx="4054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D6F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Agência Nacional Erasmus+ Educação e Formação</w:t>
                            </w:r>
                          </w:p>
                          <w:p w:rsidR="003D2D6F" w:rsidRPr="004322EE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Praça de Alvalade, nº 12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1749 – 070 Lisboa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Portugal</w:t>
                            </w:r>
                          </w:p>
                          <w:p w:rsidR="003D2D6F" w:rsidRPr="004322EE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: (351) 21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900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Fax: (351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)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210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101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3D2D6F" w:rsidRPr="004322EE" w:rsidRDefault="003D2D6F" w:rsidP="003D2D6F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www.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erasmusmais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2EE">
                              <w:rPr>
                                <w:rFonts w:ascii="Gill Sans MT" w:hAnsi="Gill Sans MT" w:cs="Century Gothic"/>
                                <w:noProof/>
                                <w:sz w:val="16"/>
                                <w:szCs w:val="16"/>
                              </w:rPr>
                              <w:t>•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agencianacional@erasmusmais</w:t>
                            </w:r>
                            <w:r w:rsidRPr="004322EE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.pt</w:t>
                            </w:r>
                          </w:p>
                          <w:p w:rsidR="003D2D6F" w:rsidRDefault="003D2D6F" w:rsidP="003D2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6" y="15706"/>
                          <a:ext cx="1985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51.05pt;margin-top:792.45pt;width:522.55pt;height:48.2pt;z-index:251660288" coordorigin="890,15490" coordsize="10451,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890;top:15490;width:4054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D2D6F" w:rsidRDefault="003D2D6F" w:rsidP="003D2D6F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Agência Nacional Erasmus+ Educação e Formação</w:t>
                      </w:r>
                    </w:p>
                    <w:p w:rsidR="003D2D6F" w:rsidRPr="004322EE" w:rsidRDefault="003D2D6F" w:rsidP="003D2D6F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Praça de Alvalade, nº 12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1749 – 070 Lisboa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Portugal</w:t>
                      </w:r>
                    </w:p>
                    <w:p w:rsidR="003D2D6F" w:rsidRPr="004322EE" w:rsidRDefault="003D2D6F" w:rsidP="003D2D6F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proofErr w:type="spellStart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: (351) 21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900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Fax: (351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)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210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101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910</w:t>
                      </w:r>
                    </w:p>
                    <w:p w:rsidR="003D2D6F" w:rsidRPr="004322EE" w:rsidRDefault="003D2D6F" w:rsidP="003D2D6F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www.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erasmusmais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4322EE">
                        <w:rPr>
                          <w:rFonts w:ascii="Gill Sans MT" w:hAnsi="Gill Sans MT" w:cs="Century Gothic"/>
                          <w:noProof/>
                          <w:sz w:val="16"/>
                          <w:szCs w:val="16"/>
                        </w:rPr>
                        <w:t>•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agencianacional@erasmusmais</w:t>
                      </w:r>
                      <w:r w:rsidRPr="004322EE">
                        <w:rPr>
                          <w:rFonts w:ascii="Gill Sans MT" w:hAnsi="Gill Sans MT"/>
                          <w:sz w:val="16"/>
                          <w:szCs w:val="16"/>
                        </w:rPr>
                        <w:t>.pt</w:t>
                      </w:r>
                    </w:p>
                    <w:p w:rsidR="003D2D6F" w:rsidRDefault="003D2D6F" w:rsidP="003D2D6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8" type="#_x0000_t75" alt="EU flag-Erasmus+_vect_POS" style="position:absolute;left:9356;top:15706;width:1985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Ja6TBAAAA2wAAAA8AAABkcnMvZG93bnJldi54bWxET9tqAjEQfS/4D2GEvtWsBYtujaJSRSgF&#10;L63Pw2a6WdxMliRd079vCoW+zeFcZ75MthU9+dA4VjAeFSCIK6cbrhW8n7cPUxAhImtsHZOCbwqw&#10;XAzu5lhqd+Mj9adYixzCoUQFJsaulDJUhiyGkeuIM/fpvMWYoa+l9njL4baVj0XxJC02nBsMdrQx&#10;VF1PX1bBeUwufexml/7t1b9c8GDWxTQpdT9Mq2cQkVL8F/+59zrPn8DvL/kAu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Ja6TBAAAA2wAAAA8AAAAAAAAAAAAAAAAAnwIA&#10;AGRycy9kb3ducmV2LnhtbFBLBQYAAAAABAAEAPcAAACNAwAAAAA=&#10;">
                <v:imagedata r:id="rId2" o:title="EU flag-Erasmus+_vect_POS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C1" w:rsidRDefault="00CC1FC1">
      <w:r>
        <w:separator/>
      </w:r>
    </w:p>
  </w:footnote>
  <w:footnote w:type="continuationSeparator" w:id="0">
    <w:p w:rsidR="00CC1FC1" w:rsidRDefault="00CC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2F" w:rsidRPr="009416EB" w:rsidRDefault="003D2D6F" w:rsidP="008D282F">
    <w:pPr>
      <w:tabs>
        <w:tab w:val="left" w:pos="4008"/>
      </w:tabs>
      <w:spacing w:line="360" w:lineRule="auto"/>
      <w:jc w:val="both"/>
    </w:pPr>
    <w:r>
      <w:rPr>
        <w:rFonts w:ascii="Calibri" w:hAnsi="Calibri"/>
        <w:sz w:val="16"/>
      </w:rPr>
      <w:t xml:space="preserve">     </w:t>
    </w:r>
  </w:p>
  <w:p w:rsidR="008A33A6" w:rsidRDefault="003D2D6F" w:rsidP="008D282F">
    <w:pPr>
      <w:tabs>
        <w:tab w:val="left" w:pos="4008"/>
      </w:tabs>
      <w:spacing w:line="360" w:lineRule="auto"/>
      <w:jc w:val="both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      </w:t>
    </w:r>
    <w:r>
      <w:rPr>
        <w:rFonts w:ascii="Calibri" w:hAnsi="Calibri"/>
        <w:sz w:val="16"/>
      </w:rPr>
      <w:tab/>
    </w:r>
    <w:r w:rsidR="00B34B24" w:rsidRPr="00B34B24">
      <w:t xml:space="preserve">            </w:t>
    </w:r>
    <w:r w:rsidR="008D282F">
      <w:t xml:space="preserve">              </w:t>
    </w:r>
    <w:r w:rsidR="00B34B24" w:rsidRPr="00B34B24">
      <w:t xml:space="preserve">                   </w:t>
    </w:r>
    <w:r w:rsidR="008D282F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F64"/>
    <w:multiLevelType w:val="singleLevel"/>
    <w:tmpl w:val="DB642E0C"/>
    <w:lvl w:ilvl="0">
      <w:numFmt w:val="bullet"/>
      <w:lvlText w:val=""/>
      <w:lvlJc w:val="left"/>
      <w:pPr>
        <w:tabs>
          <w:tab w:val="num" w:pos="899"/>
        </w:tabs>
        <w:ind w:left="899" w:hanging="615"/>
      </w:pPr>
      <w:rPr>
        <w:rFonts w:ascii="Monotype Sorts" w:hAnsi="Monotype Sorts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1"/>
    <w:rsid w:val="000042A7"/>
    <w:rsid w:val="0001484C"/>
    <w:rsid w:val="000313A0"/>
    <w:rsid w:val="00034F39"/>
    <w:rsid w:val="00055515"/>
    <w:rsid w:val="00056E08"/>
    <w:rsid w:val="00057DE9"/>
    <w:rsid w:val="00063B41"/>
    <w:rsid w:val="000A255F"/>
    <w:rsid w:val="000B797F"/>
    <w:rsid w:val="000D5834"/>
    <w:rsid w:val="000E5AC5"/>
    <w:rsid w:val="000F63A1"/>
    <w:rsid w:val="00101660"/>
    <w:rsid w:val="001305F2"/>
    <w:rsid w:val="00146FD6"/>
    <w:rsid w:val="001717BE"/>
    <w:rsid w:val="00185DF6"/>
    <w:rsid w:val="001D4285"/>
    <w:rsid w:val="0022015E"/>
    <w:rsid w:val="002278D2"/>
    <w:rsid w:val="002648B3"/>
    <w:rsid w:val="002A308E"/>
    <w:rsid w:val="002C33D4"/>
    <w:rsid w:val="002E2F1B"/>
    <w:rsid w:val="002F30BA"/>
    <w:rsid w:val="00347FCA"/>
    <w:rsid w:val="00354035"/>
    <w:rsid w:val="00357C89"/>
    <w:rsid w:val="0036193A"/>
    <w:rsid w:val="00391769"/>
    <w:rsid w:val="003C686F"/>
    <w:rsid w:val="003D2D6F"/>
    <w:rsid w:val="003F0905"/>
    <w:rsid w:val="004035E9"/>
    <w:rsid w:val="00420B52"/>
    <w:rsid w:val="00426FEB"/>
    <w:rsid w:val="00427DE2"/>
    <w:rsid w:val="004728E3"/>
    <w:rsid w:val="00482C18"/>
    <w:rsid w:val="004A10D6"/>
    <w:rsid w:val="004A3DCC"/>
    <w:rsid w:val="004D5D96"/>
    <w:rsid w:val="004E550A"/>
    <w:rsid w:val="00573387"/>
    <w:rsid w:val="00574B39"/>
    <w:rsid w:val="00576556"/>
    <w:rsid w:val="00577E26"/>
    <w:rsid w:val="005931AC"/>
    <w:rsid w:val="005A25D8"/>
    <w:rsid w:val="005D1435"/>
    <w:rsid w:val="005E3EF8"/>
    <w:rsid w:val="00612405"/>
    <w:rsid w:val="006371FF"/>
    <w:rsid w:val="006974F1"/>
    <w:rsid w:val="006B7B0B"/>
    <w:rsid w:val="006C175E"/>
    <w:rsid w:val="006D2387"/>
    <w:rsid w:val="006D4747"/>
    <w:rsid w:val="006E5169"/>
    <w:rsid w:val="00702BAE"/>
    <w:rsid w:val="007202CA"/>
    <w:rsid w:val="007207AE"/>
    <w:rsid w:val="007417A2"/>
    <w:rsid w:val="00741B61"/>
    <w:rsid w:val="0074297C"/>
    <w:rsid w:val="00743796"/>
    <w:rsid w:val="0078654A"/>
    <w:rsid w:val="007A4DBC"/>
    <w:rsid w:val="007A5713"/>
    <w:rsid w:val="007B322E"/>
    <w:rsid w:val="007C3E40"/>
    <w:rsid w:val="007D21EA"/>
    <w:rsid w:val="007D3740"/>
    <w:rsid w:val="00802541"/>
    <w:rsid w:val="008047ED"/>
    <w:rsid w:val="00812022"/>
    <w:rsid w:val="00816B77"/>
    <w:rsid w:val="008328C8"/>
    <w:rsid w:val="008A0646"/>
    <w:rsid w:val="008A33A6"/>
    <w:rsid w:val="008C26B6"/>
    <w:rsid w:val="008D282F"/>
    <w:rsid w:val="008E089B"/>
    <w:rsid w:val="008E5507"/>
    <w:rsid w:val="008E765A"/>
    <w:rsid w:val="00935441"/>
    <w:rsid w:val="009402B1"/>
    <w:rsid w:val="00964A9E"/>
    <w:rsid w:val="00985E75"/>
    <w:rsid w:val="009A12E0"/>
    <w:rsid w:val="009B560D"/>
    <w:rsid w:val="009D016B"/>
    <w:rsid w:val="009E7F51"/>
    <w:rsid w:val="00A242EB"/>
    <w:rsid w:val="00A41AB9"/>
    <w:rsid w:val="00A61F1E"/>
    <w:rsid w:val="00A854D6"/>
    <w:rsid w:val="00A9735D"/>
    <w:rsid w:val="00AE3B06"/>
    <w:rsid w:val="00AE714B"/>
    <w:rsid w:val="00B0445C"/>
    <w:rsid w:val="00B10F9B"/>
    <w:rsid w:val="00B12C04"/>
    <w:rsid w:val="00B166FB"/>
    <w:rsid w:val="00B339A4"/>
    <w:rsid w:val="00B34AAB"/>
    <w:rsid w:val="00B34B24"/>
    <w:rsid w:val="00B44474"/>
    <w:rsid w:val="00B66E9D"/>
    <w:rsid w:val="00B91127"/>
    <w:rsid w:val="00B969AF"/>
    <w:rsid w:val="00B96D34"/>
    <w:rsid w:val="00BA3C72"/>
    <w:rsid w:val="00BA5EF8"/>
    <w:rsid w:val="00BB260A"/>
    <w:rsid w:val="00BB3C0A"/>
    <w:rsid w:val="00BE0B4C"/>
    <w:rsid w:val="00BE6FC6"/>
    <w:rsid w:val="00C43A23"/>
    <w:rsid w:val="00C46B8F"/>
    <w:rsid w:val="00C61693"/>
    <w:rsid w:val="00C80801"/>
    <w:rsid w:val="00C80A33"/>
    <w:rsid w:val="00CC04D2"/>
    <w:rsid w:val="00CC1FC1"/>
    <w:rsid w:val="00CD1384"/>
    <w:rsid w:val="00CD4218"/>
    <w:rsid w:val="00D00825"/>
    <w:rsid w:val="00D057FC"/>
    <w:rsid w:val="00D05AA8"/>
    <w:rsid w:val="00D259F2"/>
    <w:rsid w:val="00D33D64"/>
    <w:rsid w:val="00D67366"/>
    <w:rsid w:val="00D73895"/>
    <w:rsid w:val="00D74B75"/>
    <w:rsid w:val="00D860F1"/>
    <w:rsid w:val="00D96650"/>
    <w:rsid w:val="00DA04CE"/>
    <w:rsid w:val="00DA4CC3"/>
    <w:rsid w:val="00DA78CC"/>
    <w:rsid w:val="00DE7CBF"/>
    <w:rsid w:val="00E16493"/>
    <w:rsid w:val="00E17885"/>
    <w:rsid w:val="00E37E5D"/>
    <w:rsid w:val="00E569F1"/>
    <w:rsid w:val="00E7165B"/>
    <w:rsid w:val="00E75455"/>
    <w:rsid w:val="00E8025C"/>
    <w:rsid w:val="00E935D1"/>
    <w:rsid w:val="00E94424"/>
    <w:rsid w:val="00E9691E"/>
    <w:rsid w:val="00EA42A9"/>
    <w:rsid w:val="00EF73E7"/>
    <w:rsid w:val="00F13BB5"/>
    <w:rsid w:val="00F30763"/>
    <w:rsid w:val="00F67F63"/>
    <w:rsid w:val="00F743B4"/>
    <w:rsid w:val="00FA3553"/>
    <w:rsid w:val="00FA48D0"/>
    <w:rsid w:val="00FB073B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A78CC"/>
    <w:pPr>
      <w:keepNext/>
      <w:jc w:val="center"/>
      <w:outlineLvl w:val="0"/>
    </w:pPr>
    <w:rPr>
      <w:b/>
      <w:sz w:val="24"/>
    </w:rPr>
  </w:style>
  <w:style w:type="paragraph" w:customStyle="1" w:styleId="Ttulo21">
    <w:name w:val="Título 21"/>
    <w:basedOn w:val="Normal"/>
    <w:next w:val="Normal"/>
    <w:qFormat/>
    <w:rsid w:val="00DA78CC"/>
    <w:pPr>
      <w:keepNext/>
      <w:outlineLvl w:val="1"/>
    </w:pPr>
    <w:rPr>
      <w:sz w:val="24"/>
    </w:rPr>
  </w:style>
  <w:style w:type="paragraph" w:customStyle="1" w:styleId="Ttulo31">
    <w:name w:val="Título 31"/>
    <w:basedOn w:val="Normal"/>
    <w:next w:val="Normal"/>
    <w:qFormat/>
    <w:rsid w:val="00DA78CC"/>
    <w:pPr>
      <w:keepNext/>
      <w:jc w:val="right"/>
      <w:outlineLvl w:val="2"/>
    </w:pPr>
    <w:rPr>
      <w:b/>
    </w:rPr>
  </w:style>
  <w:style w:type="paragraph" w:styleId="Cabealho">
    <w:name w:val="header"/>
    <w:basedOn w:val="Normal"/>
    <w:link w:val="CabealhoCarcter"/>
    <w:uiPriority w:val="99"/>
    <w:rsid w:val="00DA78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DA78C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semiHidden/>
    <w:rsid w:val="00DA78CC"/>
    <w:pPr>
      <w:spacing w:line="360" w:lineRule="auto"/>
    </w:pPr>
    <w:rPr>
      <w:b/>
      <w:sz w:val="24"/>
    </w:rPr>
  </w:style>
  <w:style w:type="paragraph" w:styleId="Corpodetexto2">
    <w:name w:val="Body Text 2"/>
    <w:basedOn w:val="Normal"/>
    <w:semiHidden/>
    <w:rsid w:val="00DA78CC"/>
    <w:pPr>
      <w:spacing w:line="360" w:lineRule="auto"/>
    </w:pPr>
    <w:rPr>
      <w:sz w:val="24"/>
      <w:szCs w:val="24"/>
    </w:rPr>
  </w:style>
  <w:style w:type="character" w:customStyle="1" w:styleId="CorpodetextoCarcter">
    <w:name w:val="Corpo de texto Carácter"/>
    <w:link w:val="Corpodetexto"/>
    <w:semiHidden/>
    <w:rsid w:val="00EA42A9"/>
    <w:rPr>
      <w:b/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47FCA"/>
  </w:style>
  <w:style w:type="character" w:customStyle="1" w:styleId="CabealhoCarcter">
    <w:name w:val="Cabeçalho Carácter"/>
    <w:link w:val="Cabealho"/>
    <w:uiPriority w:val="99"/>
    <w:rsid w:val="00055515"/>
  </w:style>
  <w:style w:type="table" w:styleId="Tabelacomgrelha">
    <w:name w:val="Table Grid"/>
    <w:basedOn w:val="Tabelanormal"/>
    <w:uiPriority w:val="59"/>
    <w:rsid w:val="005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ta">
    <w:name w:val="TEXTO ata"/>
    <w:basedOn w:val="Corpodetexto"/>
    <w:autoRedefine/>
    <w:qFormat/>
    <w:rsid w:val="00C61693"/>
    <w:pPr>
      <w:widowControl w:val="0"/>
      <w:tabs>
        <w:tab w:val="right" w:leader="hyphen" w:pos="9923"/>
      </w:tabs>
      <w:jc w:val="both"/>
    </w:pPr>
    <w:rPr>
      <w:rFonts w:ascii="Calibri" w:hAnsi="Calibri" w:cs="Arial"/>
      <w:b w:val="0"/>
      <w:bCs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5AA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5AA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371F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371FF"/>
  </w:style>
  <w:style w:type="paragraph" w:styleId="Subttulo">
    <w:name w:val="Subtitle"/>
    <w:basedOn w:val="Normal"/>
    <w:link w:val="SubttuloCarcter"/>
    <w:qFormat/>
    <w:rsid w:val="006371FF"/>
    <w:pPr>
      <w:jc w:val="center"/>
    </w:pPr>
    <w:rPr>
      <w:b/>
      <w:sz w:val="24"/>
    </w:rPr>
  </w:style>
  <w:style w:type="character" w:customStyle="1" w:styleId="SubttuloCarcter">
    <w:name w:val="Subtítulo Carácter"/>
    <w:basedOn w:val="Tipodeletrapredefinidodopargrafo"/>
    <w:link w:val="Subttulo"/>
    <w:rsid w:val="006371FF"/>
    <w:rPr>
      <w:b/>
      <w:sz w:val="24"/>
    </w:rPr>
  </w:style>
  <w:style w:type="paragraph" w:customStyle="1" w:styleId="m-1388835791741725378msoplaintext">
    <w:name w:val="m_-1388835791741725378msoplaintext"/>
    <w:basedOn w:val="Normal"/>
    <w:rsid w:val="00576556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AE71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A78CC"/>
    <w:pPr>
      <w:keepNext/>
      <w:jc w:val="center"/>
      <w:outlineLvl w:val="0"/>
    </w:pPr>
    <w:rPr>
      <w:b/>
      <w:sz w:val="24"/>
    </w:rPr>
  </w:style>
  <w:style w:type="paragraph" w:customStyle="1" w:styleId="Ttulo21">
    <w:name w:val="Título 21"/>
    <w:basedOn w:val="Normal"/>
    <w:next w:val="Normal"/>
    <w:qFormat/>
    <w:rsid w:val="00DA78CC"/>
    <w:pPr>
      <w:keepNext/>
      <w:outlineLvl w:val="1"/>
    </w:pPr>
    <w:rPr>
      <w:sz w:val="24"/>
    </w:rPr>
  </w:style>
  <w:style w:type="paragraph" w:customStyle="1" w:styleId="Ttulo31">
    <w:name w:val="Título 31"/>
    <w:basedOn w:val="Normal"/>
    <w:next w:val="Normal"/>
    <w:qFormat/>
    <w:rsid w:val="00DA78CC"/>
    <w:pPr>
      <w:keepNext/>
      <w:jc w:val="right"/>
      <w:outlineLvl w:val="2"/>
    </w:pPr>
    <w:rPr>
      <w:b/>
    </w:rPr>
  </w:style>
  <w:style w:type="paragraph" w:styleId="Cabealho">
    <w:name w:val="header"/>
    <w:basedOn w:val="Normal"/>
    <w:link w:val="CabealhoCarcter"/>
    <w:uiPriority w:val="99"/>
    <w:rsid w:val="00DA78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DA78C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semiHidden/>
    <w:rsid w:val="00DA78CC"/>
    <w:pPr>
      <w:spacing w:line="360" w:lineRule="auto"/>
    </w:pPr>
    <w:rPr>
      <w:b/>
      <w:sz w:val="24"/>
    </w:rPr>
  </w:style>
  <w:style w:type="paragraph" w:styleId="Corpodetexto2">
    <w:name w:val="Body Text 2"/>
    <w:basedOn w:val="Normal"/>
    <w:semiHidden/>
    <w:rsid w:val="00DA78CC"/>
    <w:pPr>
      <w:spacing w:line="360" w:lineRule="auto"/>
    </w:pPr>
    <w:rPr>
      <w:sz w:val="24"/>
      <w:szCs w:val="24"/>
    </w:rPr>
  </w:style>
  <w:style w:type="character" w:customStyle="1" w:styleId="CorpodetextoCarcter">
    <w:name w:val="Corpo de texto Carácter"/>
    <w:link w:val="Corpodetexto"/>
    <w:semiHidden/>
    <w:rsid w:val="00EA42A9"/>
    <w:rPr>
      <w:b/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47FCA"/>
  </w:style>
  <w:style w:type="character" w:customStyle="1" w:styleId="CabealhoCarcter">
    <w:name w:val="Cabeçalho Carácter"/>
    <w:link w:val="Cabealho"/>
    <w:uiPriority w:val="99"/>
    <w:rsid w:val="00055515"/>
  </w:style>
  <w:style w:type="table" w:styleId="Tabelacomgrelha">
    <w:name w:val="Table Grid"/>
    <w:basedOn w:val="Tabelanormal"/>
    <w:uiPriority w:val="59"/>
    <w:rsid w:val="005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ta">
    <w:name w:val="TEXTO ata"/>
    <w:basedOn w:val="Corpodetexto"/>
    <w:autoRedefine/>
    <w:qFormat/>
    <w:rsid w:val="00C61693"/>
    <w:pPr>
      <w:widowControl w:val="0"/>
      <w:tabs>
        <w:tab w:val="right" w:leader="hyphen" w:pos="9923"/>
      </w:tabs>
      <w:jc w:val="both"/>
    </w:pPr>
    <w:rPr>
      <w:rFonts w:ascii="Calibri" w:hAnsi="Calibri" w:cs="Arial"/>
      <w:b w:val="0"/>
      <w:bCs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5AA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5AA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371F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371FF"/>
  </w:style>
  <w:style w:type="paragraph" w:styleId="Subttulo">
    <w:name w:val="Subtitle"/>
    <w:basedOn w:val="Normal"/>
    <w:link w:val="SubttuloCarcter"/>
    <w:qFormat/>
    <w:rsid w:val="006371FF"/>
    <w:pPr>
      <w:jc w:val="center"/>
    </w:pPr>
    <w:rPr>
      <w:b/>
      <w:sz w:val="24"/>
    </w:rPr>
  </w:style>
  <w:style w:type="character" w:customStyle="1" w:styleId="SubttuloCarcter">
    <w:name w:val="Subtítulo Carácter"/>
    <w:basedOn w:val="Tipodeletrapredefinidodopargrafo"/>
    <w:link w:val="Subttulo"/>
    <w:rsid w:val="006371FF"/>
    <w:rPr>
      <w:b/>
      <w:sz w:val="24"/>
    </w:rPr>
  </w:style>
  <w:style w:type="paragraph" w:customStyle="1" w:styleId="m-1388835791741725378msoplaintext">
    <w:name w:val="m_-1388835791741725378msoplaintext"/>
    <w:basedOn w:val="Normal"/>
    <w:rsid w:val="00576556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AE71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~1\AppData\Local\Temp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03DE-1017-4331-9925-21450BE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REUNIÃO DO CONSELHO DE TURMA</vt:lpstr>
    </vt:vector>
  </TitlesOfParts>
  <Company>·Escola Secundária de D.Dinis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REUNIÃO DO CONSELHO DE TURMA</dc:title>
  <dc:creator>Albertina</dc:creator>
  <cp:keywords>Agrupamento de Escolas D. Dinis - Ensino Profissional</cp:keywords>
  <cp:lastModifiedBy>Professor</cp:lastModifiedBy>
  <cp:revision>2</cp:revision>
  <cp:lastPrinted>2019-10-24T14:53:00Z</cp:lastPrinted>
  <dcterms:created xsi:type="dcterms:W3CDTF">2019-10-24T15:18:00Z</dcterms:created>
  <dcterms:modified xsi:type="dcterms:W3CDTF">2019-10-24T15:18:00Z</dcterms:modified>
</cp:coreProperties>
</file>